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16" w:rsidRPr="0095647E" w:rsidRDefault="00026C16" w:rsidP="0095647E">
      <w:pPr>
        <w:pStyle w:val="af1"/>
        <w:ind w:firstLine="0"/>
        <w:jc w:val="center"/>
        <w:rPr>
          <w:rFonts w:cs="Arial"/>
          <w:b/>
          <w:sz w:val="32"/>
          <w:szCs w:val="32"/>
        </w:rPr>
      </w:pPr>
      <w:r w:rsidRPr="0095647E">
        <w:rPr>
          <w:rFonts w:cs="Arial"/>
          <w:b/>
          <w:sz w:val="32"/>
          <w:szCs w:val="32"/>
        </w:rPr>
        <w:t>СОВЕТ ДЕПУТАТОВ</w:t>
      </w:r>
    </w:p>
    <w:p w:rsidR="00026C16" w:rsidRPr="0095647E" w:rsidRDefault="00026C16" w:rsidP="0095647E">
      <w:pPr>
        <w:pStyle w:val="af1"/>
        <w:ind w:firstLine="0"/>
        <w:jc w:val="center"/>
        <w:rPr>
          <w:rFonts w:cs="Arial"/>
          <w:b/>
          <w:sz w:val="32"/>
          <w:szCs w:val="32"/>
        </w:rPr>
      </w:pPr>
      <w:r w:rsidRPr="0095647E">
        <w:rPr>
          <w:rFonts w:cs="Arial"/>
          <w:b/>
          <w:sz w:val="32"/>
          <w:szCs w:val="32"/>
        </w:rPr>
        <w:t>МУНИЦИПАЛЬНОГО ОБРАЗОВАНИЯ</w:t>
      </w:r>
    </w:p>
    <w:p w:rsidR="00026C16" w:rsidRPr="0095647E" w:rsidRDefault="00A7150B" w:rsidP="0095647E">
      <w:pPr>
        <w:pStyle w:val="af1"/>
        <w:ind w:firstLine="0"/>
        <w:jc w:val="center"/>
        <w:rPr>
          <w:rFonts w:cs="Arial"/>
          <w:b/>
          <w:sz w:val="32"/>
          <w:szCs w:val="32"/>
        </w:rPr>
      </w:pPr>
      <w:r w:rsidRPr="0095647E">
        <w:rPr>
          <w:rFonts w:cs="Arial"/>
          <w:b/>
          <w:sz w:val="32"/>
          <w:szCs w:val="32"/>
        </w:rPr>
        <w:t>СОВЕТСКИЙ</w:t>
      </w:r>
      <w:r w:rsidR="00026C16" w:rsidRPr="0095647E">
        <w:rPr>
          <w:rFonts w:cs="Arial"/>
          <w:b/>
          <w:sz w:val="32"/>
          <w:szCs w:val="32"/>
        </w:rPr>
        <w:t xml:space="preserve"> СЕЛЬСОВЕТ</w:t>
      </w:r>
    </w:p>
    <w:p w:rsidR="00026C16" w:rsidRPr="0095647E" w:rsidRDefault="00026C16" w:rsidP="0095647E">
      <w:pPr>
        <w:pStyle w:val="af1"/>
        <w:ind w:firstLine="0"/>
        <w:jc w:val="center"/>
        <w:rPr>
          <w:rFonts w:cs="Arial"/>
          <w:b/>
          <w:sz w:val="32"/>
          <w:szCs w:val="32"/>
        </w:rPr>
      </w:pPr>
      <w:r w:rsidRPr="0095647E">
        <w:rPr>
          <w:rFonts w:cs="Arial"/>
          <w:b/>
          <w:sz w:val="32"/>
          <w:szCs w:val="32"/>
        </w:rPr>
        <w:t>ПЕРВОМАЙСКОГО РАЙОНА</w:t>
      </w:r>
    </w:p>
    <w:p w:rsidR="00026C16" w:rsidRPr="0095647E" w:rsidRDefault="00026C16" w:rsidP="0095647E">
      <w:pPr>
        <w:pStyle w:val="af1"/>
        <w:ind w:firstLine="0"/>
        <w:jc w:val="center"/>
        <w:rPr>
          <w:rFonts w:cs="Arial"/>
          <w:b/>
          <w:sz w:val="32"/>
          <w:szCs w:val="32"/>
        </w:rPr>
      </w:pPr>
      <w:r w:rsidRPr="0095647E">
        <w:rPr>
          <w:rFonts w:cs="Arial"/>
          <w:b/>
          <w:sz w:val="32"/>
          <w:szCs w:val="32"/>
        </w:rPr>
        <w:t>ОРЕНБУРГСКОЙ ОБЛАСТИ</w:t>
      </w:r>
    </w:p>
    <w:p w:rsidR="00026C16" w:rsidRDefault="0095647E" w:rsidP="0095647E">
      <w:pPr>
        <w:ind w:firstLine="0"/>
        <w:jc w:val="center"/>
        <w:rPr>
          <w:rFonts w:cs="Arial"/>
          <w:b/>
        </w:rPr>
      </w:pPr>
      <w:r w:rsidRPr="0095647E">
        <w:rPr>
          <w:rFonts w:cs="Arial"/>
          <w:b/>
        </w:rPr>
        <w:t>(третий созыв)</w:t>
      </w:r>
    </w:p>
    <w:p w:rsidR="0095647E" w:rsidRDefault="0095647E" w:rsidP="0095647E">
      <w:pPr>
        <w:ind w:firstLine="0"/>
        <w:jc w:val="center"/>
        <w:rPr>
          <w:rFonts w:cs="Arial"/>
          <w:b/>
        </w:rPr>
      </w:pPr>
    </w:p>
    <w:p w:rsidR="0095647E" w:rsidRPr="0095647E" w:rsidRDefault="0095647E" w:rsidP="0095647E">
      <w:pPr>
        <w:ind w:firstLine="0"/>
        <w:jc w:val="center"/>
        <w:rPr>
          <w:rFonts w:cs="Arial"/>
          <w:b/>
        </w:rPr>
      </w:pPr>
    </w:p>
    <w:p w:rsidR="00026C16" w:rsidRPr="0095647E" w:rsidRDefault="00026C16" w:rsidP="0095647E">
      <w:pPr>
        <w:ind w:firstLine="0"/>
        <w:jc w:val="center"/>
        <w:rPr>
          <w:rFonts w:cs="Arial"/>
          <w:b/>
          <w:sz w:val="32"/>
          <w:szCs w:val="32"/>
        </w:rPr>
      </w:pPr>
      <w:r w:rsidRPr="0095647E">
        <w:rPr>
          <w:rFonts w:cs="Arial"/>
          <w:b/>
          <w:sz w:val="32"/>
          <w:szCs w:val="32"/>
        </w:rPr>
        <w:t>РЕШЕНИЕ</w:t>
      </w:r>
    </w:p>
    <w:p w:rsidR="005A0409" w:rsidRPr="0095647E" w:rsidRDefault="005A0409" w:rsidP="0095647E">
      <w:pPr>
        <w:ind w:firstLine="0"/>
        <w:jc w:val="center"/>
        <w:rPr>
          <w:rFonts w:cs="Arial"/>
          <w:sz w:val="32"/>
          <w:szCs w:val="32"/>
        </w:rPr>
      </w:pPr>
    </w:p>
    <w:p w:rsidR="005A0409" w:rsidRDefault="005A0409" w:rsidP="0095647E">
      <w:pPr>
        <w:ind w:firstLine="0"/>
        <w:jc w:val="center"/>
        <w:rPr>
          <w:rFonts w:cs="Arial"/>
          <w:b/>
          <w:sz w:val="32"/>
          <w:szCs w:val="32"/>
        </w:rPr>
      </w:pPr>
      <w:r w:rsidRPr="0095647E">
        <w:rPr>
          <w:rFonts w:cs="Arial"/>
          <w:b/>
          <w:sz w:val="32"/>
          <w:szCs w:val="32"/>
        </w:rPr>
        <w:t>27</w:t>
      </w:r>
      <w:r w:rsidR="00026C16" w:rsidRPr="0095647E">
        <w:rPr>
          <w:rFonts w:cs="Arial"/>
          <w:b/>
          <w:sz w:val="32"/>
          <w:szCs w:val="32"/>
        </w:rPr>
        <w:t xml:space="preserve">.12.2018  </w:t>
      </w:r>
      <w:r w:rsidRPr="0095647E">
        <w:rPr>
          <w:rFonts w:cs="Arial"/>
          <w:b/>
          <w:sz w:val="32"/>
          <w:szCs w:val="32"/>
        </w:rPr>
        <w:t xml:space="preserve">               </w:t>
      </w:r>
      <w:r w:rsidR="0095647E" w:rsidRPr="0095647E">
        <w:rPr>
          <w:rFonts w:cs="Arial"/>
          <w:b/>
          <w:sz w:val="32"/>
          <w:szCs w:val="32"/>
        </w:rPr>
        <w:t xml:space="preserve">                                      </w:t>
      </w:r>
      <w:r w:rsidRPr="0095647E">
        <w:rPr>
          <w:rFonts w:cs="Arial"/>
          <w:b/>
          <w:sz w:val="32"/>
          <w:szCs w:val="32"/>
        </w:rPr>
        <w:t xml:space="preserve">               </w:t>
      </w:r>
      <w:r w:rsidR="00026C16" w:rsidRPr="0095647E">
        <w:rPr>
          <w:rFonts w:cs="Arial"/>
          <w:b/>
          <w:sz w:val="32"/>
          <w:szCs w:val="32"/>
        </w:rPr>
        <w:t xml:space="preserve"> №      </w:t>
      </w:r>
      <w:r w:rsidRPr="0095647E">
        <w:rPr>
          <w:rFonts w:cs="Arial"/>
          <w:b/>
          <w:sz w:val="32"/>
          <w:szCs w:val="32"/>
        </w:rPr>
        <w:t>142</w:t>
      </w:r>
    </w:p>
    <w:p w:rsidR="00B81620" w:rsidRPr="0095647E" w:rsidRDefault="00B81620" w:rsidP="0095647E">
      <w:pPr>
        <w:ind w:firstLine="0"/>
        <w:jc w:val="center"/>
        <w:rPr>
          <w:rFonts w:cs="Arial"/>
          <w:b/>
          <w:sz w:val="32"/>
          <w:szCs w:val="32"/>
        </w:rPr>
      </w:pPr>
    </w:p>
    <w:p w:rsidR="00026C16" w:rsidRPr="006045C9" w:rsidRDefault="00026C16" w:rsidP="00026C16">
      <w:pPr>
        <w:ind w:firstLine="0"/>
        <w:jc w:val="left"/>
        <w:rPr>
          <w:rFonts w:ascii="Times New Roman" w:hAnsi="Times New Roman"/>
        </w:rPr>
      </w:pPr>
      <w:r w:rsidRPr="006045C9">
        <w:rPr>
          <w:rFonts w:ascii="Times New Roman" w:hAnsi="Times New Roman"/>
        </w:rPr>
        <w:t xml:space="preserve">                                                                           </w:t>
      </w:r>
    </w:p>
    <w:p w:rsidR="00026C16" w:rsidRDefault="0095647E" w:rsidP="0095647E">
      <w:pPr>
        <w:spacing w:after="150"/>
        <w:ind w:firstLine="708"/>
        <w:jc w:val="center"/>
        <w:rPr>
          <w:rFonts w:cs="Arial"/>
          <w:b/>
          <w:sz w:val="32"/>
          <w:szCs w:val="32"/>
        </w:rPr>
      </w:pPr>
      <w:r w:rsidRPr="0095647E">
        <w:rPr>
          <w:rFonts w:cs="Arial"/>
          <w:b/>
          <w:sz w:val="32"/>
          <w:szCs w:val="32"/>
        </w:rPr>
        <w:t>Об утверждении Положения о порядке списания муниципального имущества</w:t>
      </w:r>
      <w:proofErr w:type="gramStart"/>
      <w:r w:rsidRPr="0095647E">
        <w:rPr>
          <w:rFonts w:cs="Arial"/>
          <w:b/>
          <w:sz w:val="32"/>
          <w:szCs w:val="32"/>
        </w:rPr>
        <w:t xml:space="preserve"> ,</w:t>
      </w:r>
      <w:proofErr w:type="gramEnd"/>
      <w:r w:rsidRPr="0095647E">
        <w:rPr>
          <w:rFonts w:cs="Arial"/>
          <w:b/>
          <w:sz w:val="32"/>
          <w:szCs w:val="32"/>
        </w:rPr>
        <w:t xml:space="preserve"> находящегося в муниципальной собственности муниципального образования Советский сельсовет Первомайского района Оренбургской области </w:t>
      </w:r>
    </w:p>
    <w:p w:rsidR="0095647E" w:rsidRPr="0095647E" w:rsidRDefault="0095647E" w:rsidP="0095647E">
      <w:pPr>
        <w:spacing w:after="150"/>
        <w:ind w:firstLine="708"/>
        <w:jc w:val="center"/>
        <w:rPr>
          <w:rFonts w:cs="Arial"/>
          <w:b/>
          <w:sz w:val="32"/>
          <w:szCs w:val="32"/>
        </w:rPr>
      </w:pPr>
    </w:p>
    <w:p w:rsidR="00026C16" w:rsidRPr="0095647E" w:rsidRDefault="00026C16" w:rsidP="00E66B8A">
      <w:pPr>
        <w:pStyle w:val="a8"/>
        <w:spacing w:before="0" w:beforeAutospacing="0" w:after="0" w:afterAutospacing="0"/>
        <w:ind w:firstLine="709"/>
        <w:rPr>
          <w:rFonts w:cs="Arial"/>
        </w:rPr>
      </w:pPr>
      <w:proofErr w:type="gramStart"/>
      <w:r w:rsidRPr="0095647E">
        <w:rPr>
          <w:rFonts w:cs="Arial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66B8A" w:rsidRPr="0095647E">
        <w:rPr>
          <w:rFonts w:cs="Arial"/>
        </w:rPr>
        <w:t xml:space="preserve">Федеральным законом от 06.12.2011 </w:t>
      </w:r>
      <w:hyperlink r:id="rId9" w:history="1">
        <w:r w:rsidR="00E66B8A" w:rsidRPr="0095647E">
          <w:rPr>
            <w:rFonts w:cs="Arial"/>
          </w:rPr>
          <w:t>№ 402-ФЗ</w:t>
        </w:r>
      </w:hyperlink>
      <w:r w:rsidR="00E66B8A" w:rsidRPr="0095647E">
        <w:rPr>
          <w:rFonts w:cs="Arial"/>
        </w:rPr>
        <w:t xml:space="preserve"> «О бухгалтерском учете», </w:t>
      </w:r>
      <w:hyperlink r:id="rId10" w:history="1">
        <w:r w:rsidR="00E66B8A" w:rsidRPr="0095647E">
          <w:rPr>
            <w:rFonts w:cs="Arial"/>
          </w:rPr>
          <w:t>приказом</w:t>
        </w:r>
      </w:hyperlink>
      <w:r w:rsidR="00E66B8A" w:rsidRPr="0095647E">
        <w:rPr>
          <w:rFonts w:cs="Arial"/>
        </w:rPr>
        <w:t xml:space="preserve"> Министерства финансов Российской Федерации от 13.10.2003  № 91н «Об утверждении Методических указаний по бухгалтерскому учету основных средств», Уставом муниципального образования </w:t>
      </w:r>
      <w:r w:rsidR="00A7150B" w:rsidRPr="0095647E">
        <w:rPr>
          <w:rFonts w:cs="Arial"/>
        </w:rPr>
        <w:t>Советский</w:t>
      </w:r>
      <w:r w:rsidR="00E66B8A" w:rsidRPr="0095647E">
        <w:rPr>
          <w:rFonts w:cs="Arial"/>
        </w:rPr>
        <w:t xml:space="preserve"> сельсовет Первомайского района Оренбургской области, </w:t>
      </w:r>
      <w:r w:rsidRPr="0095647E">
        <w:rPr>
          <w:rFonts w:cs="Arial"/>
        </w:rPr>
        <w:t>Совет</w:t>
      </w:r>
      <w:proofErr w:type="gramEnd"/>
      <w:r w:rsidRPr="0095647E">
        <w:rPr>
          <w:rFonts w:cs="Arial"/>
        </w:rPr>
        <w:t xml:space="preserve"> депутатов муниципального образования </w:t>
      </w:r>
      <w:r w:rsidR="00A7150B" w:rsidRPr="0095647E">
        <w:rPr>
          <w:rFonts w:cs="Arial"/>
        </w:rPr>
        <w:t>Советский</w:t>
      </w:r>
      <w:r w:rsidRPr="0095647E">
        <w:rPr>
          <w:rFonts w:cs="Arial"/>
        </w:rPr>
        <w:t xml:space="preserve"> сельсовет Первомайского района Оренбургской области решил:</w:t>
      </w:r>
    </w:p>
    <w:p w:rsidR="00026C16" w:rsidRPr="0095647E" w:rsidRDefault="00026C16" w:rsidP="00026C16">
      <w:pPr>
        <w:spacing w:before="150" w:after="150"/>
        <w:ind w:firstLine="0"/>
        <w:rPr>
          <w:rFonts w:cs="Arial"/>
        </w:rPr>
      </w:pPr>
      <w:r w:rsidRPr="0095647E">
        <w:rPr>
          <w:rFonts w:cs="Arial"/>
        </w:rPr>
        <w:t xml:space="preserve"> 1. Утвердить Положение о порядке списания муниципального имущества, находящегося в муниципальной собственности муниципального образования </w:t>
      </w:r>
      <w:r w:rsidR="00A7150B" w:rsidRPr="0095647E">
        <w:rPr>
          <w:rFonts w:cs="Arial"/>
        </w:rPr>
        <w:t>Советский</w:t>
      </w:r>
      <w:r w:rsidRPr="0095647E">
        <w:rPr>
          <w:rFonts w:cs="Arial"/>
        </w:rPr>
        <w:t xml:space="preserve"> сельсовет Первомайского района Оренбургской области, согласно приложению.</w:t>
      </w:r>
    </w:p>
    <w:p w:rsidR="00026C16" w:rsidRPr="0095647E" w:rsidRDefault="00026C16" w:rsidP="00026C16">
      <w:pPr>
        <w:spacing w:after="200" w:line="276" w:lineRule="auto"/>
        <w:ind w:firstLine="0"/>
        <w:rPr>
          <w:rFonts w:cs="Arial"/>
        </w:rPr>
      </w:pPr>
      <w:r w:rsidRPr="0095647E">
        <w:rPr>
          <w:rFonts w:cs="Arial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</w:t>
      </w:r>
      <w:r w:rsidR="00A7150B" w:rsidRPr="0095647E">
        <w:rPr>
          <w:rFonts w:cs="Arial"/>
        </w:rPr>
        <w:t>Советский</w:t>
      </w:r>
      <w:r w:rsidRPr="0095647E">
        <w:rPr>
          <w:rFonts w:cs="Arial"/>
        </w:rPr>
        <w:t xml:space="preserve"> сельсовет </w:t>
      </w:r>
      <w:r w:rsidR="00CB1AC3" w:rsidRPr="0095647E">
        <w:rPr>
          <w:rFonts w:cs="Arial"/>
        </w:rPr>
        <w:t>Первомайского района Оренбургской области</w:t>
      </w:r>
      <w:r w:rsidRPr="0095647E">
        <w:rPr>
          <w:rFonts w:cs="Arial"/>
        </w:rPr>
        <w:t xml:space="preserve"> «Интернет».</w:t>
      </w:r>
    </w:p>
    <w:p w:rsidR="00026C16" w:rsidRPr="0095647E" w:rsidRDefault="00026C16" w:rsidP="00026C16">
      <w:pPr>
        <w:ind w:firstLine="0"/>
        <w:rPr>
          <w:rFonts w:cs="Arial"/>
        </w:rPr>
      </w:pPr>
      <w:r w:rsidRPr="0095647E">
        <w:rPr>
          <w:rFonts w:cs="Arial"/>
        </w:rPr>
        <w:t xml:space="preserve"> 3. </w:t>
      </w:r>
      <w:proofErr w:type="gramStart"/>
      <w:r w:rsidRPr="0095647E">
        <w:rPr>
          <w:rFonts w:cs="Arial"/>
        </w:rPr>
        <w:t>Контроль за</w:t>
      </w:r>
      <w:proofErr w:type="gramEnd"/>
      <w:r w:rsidRPr="0095647E">
        <w:rPr>
          <w:rFonts w:cs="Arial"/>
        </w:rPr>
        <w:t xml:space="preserve"> исполнением настоящего решения возложить 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</w:t>
      </w:r>
      <w:r w:rsidR="00A7150B" w:rsidRPr="0095647E">
        <w:rPr>
          <w:rFonts w:cs="Arial"/>
        </w:rPr>
        <w:t>Советский</w:t>
      </w:r>
      <w:r w:rsidRPr="0095647E">
        <w:rPr>
          <w:rFonts w:cs="Arial"/>
        </w:rPr>
        <w:t xml:space="preserve"> сельсовет Первомайского района Оренбургской области.</w:t>
      </w:r>
    </w:p>
    <w:p w:rsidR="00026C16" w:rsidRPr="0095647E" w:rsidRDefault="00026C16" w:rsidP="00026C16">
      <w:pPr>
        <w:ind w:firstLine="0"/>
        <w:rPr>
          <w:rFonts w:cs="Arial"/>
        </w:rPr>
      </w:pPr>
    </w:p>
    <w:p w:rsidR="005A0409" w:rsidRPr="0095647E" w:rsidRDefault="005A0409" w:rsidP="00026C16">
      <w:pPr>
        <w:ind w:firstLine="0"/>
        <w:rPr>
          <w:rFonts w:cs="Arial"/>
        </w:rPr>
      </w:pPr>
    </w:p>
    <w:p w:rsidR="005A0409" w:rsidRPr="0095647E" w:rsidRDefault="005A0409" w:rsidP="00026C16">
      <w:pPr>
        <w:ind w:firstLine="0"/>
        <w:rPr>
          <w:rFonts w:cs="Arial"/>
        </w:rPr>
      </w:pPr>
    </w:p>
    <w:p w:rsidR="00026C16" w:rsidRPr="0095647E" w:rsidRDefault="00026C16" w:rsidP="00026C16">
      <w:pPr>
        <w:ind w:firstLine="0"/>
        <w:rPr>
          <w:rFonts w:cs="Arial"/>
        </w:rPr>
      </w:pPr>
      <w:r w:rsidRPr="0095647E">
        <w:rPr>
          <w:rFonts w:cs="Arial"/>
        </w:rPr>
        <w:t>Глава муниципального образования</w:t>
      </w:r>
    </w:p>
    <w:p w:rsidR="00026C16" w:rsidRPr="0095647E" w:rsidRDefault="00A7150B" w:rsidP="00026C16">
      <w:pPr>
        <w:ind w:firstLine="0"/>
        <w:rPr>
          <w:rFonts w:cs="Arial"/>
        </w:rPr>
      </w:pPr>
      <w:r w:rsidRPr="0095647E">
        <w:rPr>
          <w:rFonts w:cs="Arial"/>
        </w:rPr>
        <w:lastRenderedPageBreak/>
        <w:t>Советский</w:t>
      </w:r>
      <w:r w:rsidR="00026C16" w:rsidRPr="0095647E">
        <w:rPr>
          <w:rFonts w:cs="Arial"/>
        </w:rPr>
        <w:t xml:space="preserve">  сельсовет                                         </w:t>
      </w:r>
      <w:r w:rsidR="005A0409" w:rsidRPr="0095647E">
        <w:rPr>
          <w:rFonts w:cs="Arial"/>
        </w:rPr>
        <w:t xml:space="preserve">                      </w:t>
      </w:r>
      <w:r w:rsidR="00026C16" w:rsidRPr="0095647E">
        <w:rPr>
          <w:rFonts w:cs="Arial"/>
        </w:rPr>
        <w:t xml:space="preserve">                   </w:t>
      </w:r>
      <w:r w:rsidR="00726465" w:rsidRPr="0095647E">
        <w:rPr>
          <w:rFonts w:cs="Arial"/>
        </w:rPr>
        <w:t>Н.Л. Мазаев</w:t>
      </w:r>
    </w:p>
    <w:p w:rsidR="00643860" w:rsidRPr="0095647E" w:rsidRDefault="00643860" w:rsidP="00026C16">
      <w:pPr>
        <w:ind w:firstLine="0"/>
        <w:rPr>
          <w:rFonts w:cs="Arial"/>
        </w:rPr>
      </w:pPr>
    </w:p>
    <w:p w:rsidR="005A0409" w:rsidRPr="0095647E" w:rsidRDefault="005A0409" w:rsidP="00026C16">
      <w:pPr>
        <w:ind w:firstLine="0"/>
        <w:rPr>
          <w:rFonts w:cs="Arial"/>
        </w:rPr>
      </w:pPr>
    </w:p>
    <w:p w:rsidR="005A0409" w:rsidRDefault="005A0409" w:rsidP="00026C16">
      <w:pPr>
        <w:ind w:firstLine="0"/>
        <w:rPr>
          <w:rFonts w:ascii="Times New Roman" w:hAnsi="Times New Roman"/>
        </w:rPr>
      </w:pPr>
    </w:p>
    <w:p w:rsidR="00376ECF" w:rsidRPr="0095647E" w:rsidRDefault="00FF02AE" w:rsidP="00312CCF">
      <w:pPr>
        <w:pStyle w:val="a8"/>
        <w:spacing w:before="0" w:beforeAutospacing="0" w:after="0" w:afterAutospacing="0"/>
        <w:ind w:firstLine="709"/>
        <w:jc w:val="right"/>
        <w:rPr>
          <w:rFonts w:cs="Arial"/>
          <w:b/>
          <w:sz w:val="32"/>
          <w:szCs w:val="32"/>
        </w:rPr>
      </w:pPr>
      <w:r w:rsidRPr="0095647E">
        <w:rPr>
          <w:rFonts w:cs="Arial"/>
          <w:b/>
          <w:sz w:val="32"/>
          <w:szCs w:val="32"/>
        </w:rPr>
        <w:t>Приложение</w:t>
      </w:r>
    </w:p>
    <w:p w:rsidR="00CF0A2B" w:rsidRPr="0095647E" w:rsidRDefault="00FF02AE" w:rsidP="00CF0A2B">
      <w:pPr>
        <w:pStyle w:val="a8"/>
        <w:spacing w:before="0" w:beforeAutospacing="0" w:after="0" w:afterAutospacing="0"/>
        <w:ind w:firstLine="709"/>
        <w:jc w:val="right"/>
        <w:rPr>
          <w:rFonts w:cs="Arial"/>
          <w:b/>
          <w:sz w:val="32"/>
          <w:szCs w:val="32"/>
        </w:rPr>
      </w:pPr>
      <w:r w:rsidRPr="0095647E">
        <w:rPr>
          <w:rFonts w:cs="Arial"/>
          <w:b/>
          <w:sz w:val="32"/>
          <w:szCs w:val="32"/>
        </w:rPr>
        <w:t xml:space="preserve">к </w:t>
      </w:r>
      <w:r w:rsidR="00026C16" w:rsidRPr="0095647E">
        <w:rPr>
          <w:rFonts w:cs="Arial"/>
          <w:b/>
          <w:sz w:val="32"/>
          <w:szCs w:val="32"/>
        </w:rPr>
        <w:t>решению Совета депутатов</w:t>
      </w:r>
    </w:p>
    <w:p w:rsidR="00337ED7" w:rsidRPr="0095647E" w:rsidRDefault="00CF0A2B" w:rsidP="00CF0A2B">
      <w:pPr>
        <w:pStyle w:val="a8"/>
        <w:spacing w:before="0" w:beforeAutospacing="0" w:after="0" w:afterAutospacing="0"/>
        <w:ind w:firstLine="709"/>
        <w:jc w:val="right"/>
        <w:rPr>
          <w:rFonts w:cs="Arial"/>
          <w:b/>
          <w:sz w:val="32"/>
          <w:szCs w:val="32"/>
        </w:rPr>
      </w:pPr>
      <w:r w:rsidRPr="0095647E">
        <w:rPr>
          <w:rFonts w:cs="Arial"/>
          <w:b/>
          <w:sz w:val="32"/>
          <w:szCs w:val="32"/>
        </w:rPr>
        <w:t xml:space="preserve"> </w:t>
      </w:r>
      <w:r w:rsidR="00337ED7" w:rsidRPr="0095647E">
        <w:rPr>
          <w:rFonts w:cs="Arial"/>
          <w:b/>
          <w:sz w:val="32"/>
          <w:szCs w:val="32"/>
        </w:rPr>
        <w:t>муниципального образования</w:t>
      </w:r>
    </w:p>
    <w:p w:rsidR="00337ED7" w:rsidRPr="0095647E" w:rsidRDefault="00A7150B" w:rsidP="00CF0A2B">
      <w:pPr>
        <w:pStyle w:val="a8"/>
        <w:spacing w:before="0" w:beforeAutospacing="0" w:after="0" w:afterAutospacing="0"/>
        <w:ind w:firstLine="709"/>
        <w:jc w:val="right"/>
        <w:rPr>
          <w:rFonts w:cs="Arial"/>
          <w:b/>
          <w:sz w:val="32"/>
          <w:szCs w:val="32"/>
        </w:rPr>
      </w:pPr>
      <w:r w:rsidRPr="0095647E">
        <w:rPr>
          <w:rFonts w:cs="Arial"/>
          <w:b/>
          <w:sz w:val="32"/>
          <w:szCs w:val="32"/>
        </w:rPr>
        <w:t>Советский</w:t>
      </w:r>
      <w:r w:rsidR="00337ED7" w:rsidRPr="0095647E">
        <w:rPr>
          <w:rFonts w:cs="Arial"/>
          <w:b/>
          <w:sz w:val="32"/>
          <w:szCs w:val="32"/>
        </w:rPr>
        <w:t xml:space="preserve"> сельсовет</w:t>
      </w:r>
    </w:p>
    <w:p w:rsidR="00337ED7" w:rsidRPr="0095647E" w:rsidRDefault="00337ED7" w:rsidP="00CF0A2B">
      <w:pPr>
        <w:pStyle w:val="a8"/>
        <w:spacing w:before="0" w:beforeAutospacing="0" w:after="0" w:afterAutospacing="0"/>
        <w:ind w:firstLine="709"/>
        <w:jc w:val="right"/>
        <w:rPr>
          <w:rFonts w:cs="Arial"/>
          <w:b/>
          <w:sz w:val="32"/>
          <w:szCs w:val="32"/>
        </w:rPr>
      </w:pPr>
      <w:r w:rsidRPr="0095647E">
        <w:rPr>
          <w:rFonts w:cs="Arial"/>
          <w:b/>
          <w:sz w:val="32"/>
          <w:szCs w:val="32"/>
        </w:rPr>
        <w:t>Первомайского района</w:t>
      </w:r>
    </w:p>
    <w:p w:rsidR="00337ED7" w:rsidRPr="0095647E" w:rsidRDefault="00337ED7" w:rsidP="00CF0A2B">
      <w:pPr>
        <w:pStyle w:val="a8"/>
        <w:spacing w:before="0" w:beforeAutospacing="0" w:after="0" w:afterAutospacing="0"/>
        <w:ind w:firstLine="709"/>
        <w:jc w:val="right"/>
        <w:rPr>
          <w:rFonts w:cs="Arial"/>
          <w:b/>
          <w:sz w:val="32"/>
          <w:szCs w:val="32"/>
        </w:rPr>
      </w:pPr>
      <w:r w:rsidRPr="0095647E">
        <w:rPr>
          <w:rFonts w:cs="Arial"/>
          <w:b/>
          <w:sz w:val="32"/>
          <w:szCs w:val="32"/>
        </w:rPr>
        <w:t>Оренбургской области</w:t>
      </w:r>
    </w:p>
    <w:p w:rsidR="00CF0A2B" w:rsidRPr="0095647E" w:rsidRDefault="005A0409" w:rsidP="00CF0A2B">
      <w:pPr>
        <w:pStyle w:val="a8"/>
        <w:spacing w:before="0" w:beforeAutospacing="0" w:after="0" w:afterAutospacing="0"/>
        <w:ind w:firstLine="709"/>
        <w:jc w:val="right"/>
        <w:rPr>
          <w:rFonts w:cs="Arial"/>
          <w:b/>
          <w:sz w:val="32"/>
          <w:szCs w:val="32"/>
        </w:rPr>
      </w:pPr>
      <w:r w:rsidRPr="0095647E">
        <w:rPr>
          <w:rFonts w:cs="Arial"/>
          <w:b/>
          <w:sz w:val="32"/>
          <w:szCs w:val="32"/>
        </w:rPr>
        <w:t>27</w:t>
      </w:r>
      <w:r w:rsidR="00026C16" w:rsidRPr="0095647E">
        <w:rPr>
          <w:rFonts w:cs="Arial"/>
          <w:b/>
          <w:sz w:val="32"/>
          <w:szCs w:val="32"/>
        </w:rPr>
        <w:t>.</w:t>
      </w:r>
      <w:r w:rsidR="00CF0A2B" w:rsidRPr="0095647E">
        <w:rPr>
          <w:rFonts w:cs="Arial"/>
          <w:b/>
          <w:sz w:val="32"/>
          <w:szCs w:val="32"/>
        </w:rPr>
        <w:t>1</w:t>
      </w:r>
      <w:r w:rsidR="00026C16" w:rsidRPr="0095647E">
        <w:rPr>
          <w:rFonts w:cs="Arial"/>
          <w:b/>
          <w:sz w:val="32"/>
          <w:szCs w:val="32"/>
        </w:rPr>
        <w:t>2</w:t>
      </w:r>
      <w:r w:rsidR="00CF0A2B" w:rsidRPr="0095647E">
        <w:rPr>
          <w:rFonts w:cs="Arial"/>
          <w:b/>
          <w:sz w:val="32"/>
          <w:szCs w:val="32"/>
        </w:rPr>
        <w:t>.201</w:t>
      </w:r>
      <w:r w:rsidR="00337ED7" w:rsidRPr="0095647E">
        <w:rPr>
          <w:rFonts w:cs="Arial"/>
          <w:b/>
          <w:sz w:val="32"/>
          <w:szCs w:val="32"/>
        </w:rPr>
        <w:t xml:space="preserve">8 </w:t>
      </w:r>
      <w:r w:rsidR="00CF0A2B" w:rsidRPr="0095647E">
        <w:rPr>
          <w:rFonts w:cs="Arial"/>
          <w:b/>
          <w:sz w:val="32"/>
          <w:szCs w:val="32"/>
        </w:rPr>
        <w:t xml:space="preserve"> №  </w:t>
      </w:r>
      <w:r w:rsidRPr="0095647E">
        <w:rPr>
          <w:rFonts w:cs="Arial"/>
          <w:b/>
          <w:sz w:val="32"/>
          <w:szCs w:val="32"/>
        </w:rPr>
        <w:t>142</w:t>
      </w:r>
    </w:p>
    <w:p w:rsidR="00376ECF" w:rsidRPr="006045C9" w:rsidRDefault="00376ECF" w:rsidP="00D5035E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FF02AE" w:rsidRPr="00B81620" w:rsidRDefault="00376ECF" w:rsidP="00D5035E">
      <w:pPr>
        <w:pStyle w:val="a8"/>
        <w:spacing w:before="0" w:beforeAutospacing="0" w:after="0" w:afterAutospacing="0"/>
        <w:ind w:firstLine="709"/>
        <w:jc w:val="center"/>
        <w:rPr>
          <w:rFonts w:cs="Arial"/>
          <w:b/>
          <w:bCs/>
          <w:iCs/>
        </w:rPr>
      </w:pPr>
      <w:r w:rsidRPr="00B81620">
        <w:rPr>
          <w:rFonts w:cs="Arial"/>
          <w:b/>
          <w:bCs/>
          <w:iCs/>
        </w:rPr>
        <w:t xml:space="preserve">ПОЛОЖЕНИЕ О ПОРЯДКЕ СПИСАНИЯ </w:t>
      </w:r>
      <w:r w:rsidR="0055136A" w:rsidRPr="00B81620">
        <w:rPr>
          <w:rFonts w:cs="Arial"/>
          <w:b/>
          <w:bCs/>
          <w:iCs/>
        </w:rPr>
        <w:t>МУНИЦИПАЛЬНОГО ИМУЩЕСТВА</w:t>
      </w:r>
      <w:r w:rsidRPr="00B81620">
        <w:rPr>
          <w:rFonts w:cs="Arial"/>
          <w:b/>
          <w:bCs/>
          <w:iCs/>
        </w:rPr>
        <w:t xml:space="preserve">, НАХОДЯЩЕГОСЯ В МУНИЦИПАЛЬНОЙ СОБСТВЕННОСТИ </w:t>
      </w:r>
      <w:r w:rsidR="008671A4" w:rsidRPr="00B81620">
        <w:rPr>
          <w:rFonts w:cs="Arial"/>
          <w:b/>
          <w:bCs/>
          <w:iCs/>
        </w:rPr>
        <w:t xml:space="preserve">МУНИЦИПАЛЬНОГО ОБРАЗОВАНИЯ </w:t>
      </w:r>
      <w:r w:rsidR="00A7150B" w:rsidRPr="00B81620">
        <w:rPr>
          <w:rFonts w:cs="Arial"/>
          <w:b/>
          <w:bCs/>
          <w:iCs/>
        </w:rPr>
        <w:t>СОВЕТСКИЙ</w:t>
      </w:r>
      <w:r w:rsidR="0095647E" w:rsidRPr="00B81620">
        <w:rPr>
          <w:rFonts w:cs="Arial"/>
          <w:b/>
          <w:bCs/>
          <w:iCs/>
        </w:rPr>
        <w:t xml:space="preserve"> </w:t>
      </w:r>
      <w:r w:rsidR="008671A4" w:rsidRPr="00B81620">
        <w:rPr>
          <w:rFonts w:cs="Arial"/>
          <w:b/>
          <w:bCs/>
          <w:iCs/>
        </w:rPr>
        <w:t>СЕЛЬСОВЕТ ПЕРВОМАЙСКОГО РАЙОНА ОРЕНБУРГСКОЙ ОБЛАСТИ</w:t>
      </w:r>
    </w:p>
    <w:p w:rsidR="002B6DD9" w:rsidRPr="006045C9" w:rsidRDefault="002B6DD9" w:rsidP="00594D9E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/>
          <w:b/>
        </w:rPr>
      </w:pPr>
    </w:p>
    <w:p w:rsidR="002B6DD9" w:rsidRPr="0095647E" w:rsidRDefault="00594D9E" w:rsidP="002B6DD9">
      <w:pPr>
        <w:pStyle w:val="a8"/>
        <w:spacing w:before="0" w:beforeAutospacing="0" w:after="0" w:afterAutospacing="0"/>
        <w:ind w:firstLine="709"/>
        <w:jc w:val="center"/>
        <w:rPr>
          <w:rFonts w:cs="Arial"/>
          <w:b/>
        </w:rPr>
      </w:pPr>
      <w:r w:rsidRPr="0095647E">
        <w:rPr>
          <w:rFonts w:cs="Arial"/>
          <w:b/>
        </w:rPr>
        <w:t>Общие положения</w:t>
      </w:r>
    </w:p>
    <w:p w:rsidR="00FF02AE" w:rsidRPr="0095647E" w:rsidRDefault="00594D9E" w:rsidP="00594D9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 xml:space="preserve">1.1. </w:t>
      </w:r>
      <w:proofErr w:type="gramStart"/>
      <w:r w:rsidR="0055136A" w:rsidRPr="0095647E">
        <w:rPr>
          <w:rFonts w:cs="Arial"/>
        </w:rPr>
        <w:t xml:space="preserve">Настоящее Положение разработано в соответствии с Гражданским кодексом Российской Федерации, Федеральным законом от 06.10.2003 </w:t>
      </w:r>
      <w:hyperlink r:id="rId11" w:history="1">
        <w:r w:rsidR="0055136A" w:rsidRPr="0095647E">
          <w:rPr>
            <w:rFonts w:cs="Arial"/>
          </w:rPr>
          <w:t>№ 131-ФЗ</w:t>
        </w:r>
      </w:hyperlink>
      <w:r w:rsidR="0055136A" w:rsidRPr="0095647E">
        <w:rPr>
          <w:rFonts w:cs="Arial"/>
        </w:rPr>
        <w:t xml:space="preserve"> «Об общих принципах организации местного самоуправления в Российской Федерации», Федеральным законом от 06.12.2011 </w:t>
      </w:r>
      <w:hyperlink r:id="rId12" w:history="1">
        <w:r w:rsidR="0055136A" w:rsidRPr="0095647E">
          <w:rPr>
            <w:rFonts w:cs="Arial"/>
          </w:rPr>
          <w:t>№ 402-ФЗ</w:t>
        </w:r>
      </w:hyperlink>
      <w:r w:rsidR="0055136A" w:rsidRPr="0095647E">
        <w:rPr>
          <w:rFonts w:cs="Arial"/>
        </w:rPr>
        <w:t xml:space="preserve"> «О бухгалтерском учете», </w:t>
      </w:r>
      <w:hyperlink r:id="rId13" w:history="1">
        <w:r w:rsidR="0055136A" w:rsidRPr="0095647E">
          <w:rPr>
            <w:rFonts w:cs="Arial"/>
          </w:rPr>
          <w:t>приказом</w:t>
        </w:r>
      </w:hyperlink>
      <w:r w:rsidR="0055136A" w:rsidRPr="0095647E">
        <w:rPr>
          <w:rFonts w:cs="Arial"/>
        </w:rPr>
        <w:t xml:space="preserve"> Министерства финансов Российской Федерации от 13.10.2003  № 91н «Об утверждении Методических указаний по бухгалтерскому учету основных средств»</w:t>
      </w:r>
      <w:r w:rsidRPr="0095647E">
        <w:rPr>
          <w:rFonts w:cs="Arial"/>
        </w:rPr>
        <w:t xml:space="preserve">, </w:t>
      </w:r>
      <w:r w:rsidR="00FF02AE" w:rsidRPr="0095647E">
        <w:rPr>
          <w:rFonts w:cs="Arial"/>
        </w:rPr>
        <w:t>Устав</w:t>
      </w:r>
      <w:r w:rsidRPr="0095647E">
        <w:rPr>
          <w:rFonts w:cs="Arial"/>
        </w:rPr>
        <w:t>ом</w:t>
      </w:r>
      <w:r w:rsidR="00FF02AE" w:rsidRPr="0095647E">
        <w:rPr>
          <w:rFonts w:cs="Arial"/>
        </w:rPr>
        <w:t xml:space="preserve"> </w:t>
      </w:r>
      <w:r w:rsidR="008671A4" w:rsidRPr="0095647E">
        <w:rPr>
          <w:rFonts w:cs="Arial"/>
        </w:rPr>
        <w:t xml:space="preserve">муниципального образования </w:t>
      </w:r>
      <w:r w:rsidR="00A7150B" w:rsidRPr="0095647E">
        <w:rPr>
          <w:rFonts w:cs="Arial"/>
        </w:rPr>
        <w:t>Советский</w:t>
      </w:r>
      <w:r w:rsidR="008671A4" w:rsidRPr="0095647E">
        <w:rPr>
          <w:rFonts w:cs="Arial"/>
        </w:rPr>
        <w:t xml:space="preserve"> сельсовет Первомайского района Оренбургской области</w:t>
      </w:r>
      <w:proofErr w:type="gramEnd"/>
    </w:p>
    <w:p w:rsidR="00C57740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1.</w:t>
      </w:r>
      <w:r w:rsidR="00594D9E" w:rsidRPr="0095647E">
        <w:rPr>
          <w:rFonts w:cs="Arial"/>
        </w:rPr>
        <w:t>2</w:t>
      </w:r>
      <w:r w:rsidRPr="0095647E">
        <w:rPr>
          <w:rFonts w:cs="Arial"/>
        </w:rPr>
        <w:t>.</w:t>
      </w:r>
      <w:r w:rsidR="00594D9E" w:rsidRPr="0095647E">
        <w:rPr>
          <w:rFonts w:cs="Arial"/>
        </w:rPr>
        <w:t xml:space="preserve"> Н</w:t>
      </w:r>
      <w:r w:rsidR="00FF02AE" w:rsidRPr="0095647E">
        <w:rPr>
          <w:rFonts w:cs="Arial"/>
        </w:rPr>
        <w:t>астояще</w:t>
      </w:r>
      <w:r w:rsidR="00594D9E" w:rsidRPr="0095647E">
        <w:rPr>
          <w:rFonts w:cs="Arial"/>
        </w:rPr>
        <w:t>е</w:t>
      </w:r>
      <w:r w:rsidR="00FF02AE" w:rsidRPr="0095647E">
        <w:rPr>
          <w:rFonts w:cs="Arial"/>
        </w:rPr>
        <w:t xml:space="preserve"> Положения </w:t>
      </w:r>
      <w:r w:rsidR="00594D9E" w:rsidRPr="0095647E">
        <w:rPr>
          <w:rFonts w:cs="Arial"/>
        </w:rPr>
        <w:t xml:space="preserve">определяет порядок списания движимого и недвижимого имущества, </w:t>
      </w:r>
      <w:r w:rsidR="00B734BD" w:rsidRPr="0095647E">
        <w:rPr>
          <w:rFonts w:cs="Arial"/>
        </w:rPr>
        <w:t xml:space="preserve">находящегося в собственности муниципального образования </w:t>
      </w:r>
      <w:r w:rsidR="006A26CB" w:rsidRPr="0095647E">
        <w:rPr>
          <w:rFonts w:cs="Arial"/>
        </w:rPr>
        <w:t xml:space="preserve"> </w:t>
      </w:r>
      <w:r w:rsidR="00A7150B" w:rsidRPr="0095647E">
        <w:rPr>
          <w:rFonts w:cs="Arial"/>
        </w:rPr>
        <w:t>Советский</w:t>
      </w:r>
      <w:r w:rsidR="00C57740" w:rsidRPr="0095647E">
        <w:rPr>
          <w:rFonts w:cs="Arial"/>
        </w:rPr>
        <w:t xml:space="preserve"> сельсовет Первомайского района Оренбургской области (далее-муниципальное имущество).</w:t>
      </w:r>
    </w:p>
    <w:p w:rsidR="00C57740" w:rsidRPr="0095647E" w:rsidRDefault="00C57740" w:rsidP="00C57740">
      <w:pPr>
        <w:pStyle w:val="a8"/>
        <w:spacing w:before="0" w:beforeAutospacing="0" w:after="0" w:afterAutospacing="0"/>
        <w:ind w:firstLine="709"/>
        <w:rPr>
          <w:rFonts w:cs="Arial"/>
        </w:rPr>
      </w:pPr>
      <w:proofErr w:type="gramStart"/>
      <w:r w:rsidRPr="0095647E">
        <w:rPr>
          <w:rFonts w:cs="Arial"/>
        </w:rPr>
        <w:t>1.3.Действие настоящего Положения распространяется на</w:t>
      </w:r>
      <w:proofErr w:type="gramEnd"/>
      <w:r w:rsidRPr="0095647E">
        <w:rPr>
          <w:rFonts w:cs="Arial"/>
        </w:rPr>
        <w:t xml:space="preserve"> </w:t>
      </w:r>
      <w:r w:rsidR="006A26CB" w:rsidRPr="0095647E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647E">
        <w:rPr>
          <w:rFonts w:cs="Arial"/>
        </w:rPr>
        <w:t xml:space="preserve">                       </w:t>
      </w:r>
      <w:r w:rsidR="00FF02AE" w:rsidRPr="0095647E">
        <w:rPr>
          <w:rFonts w:cs="Arial"/>
        </w:rPr>
        <w:t xml:space="preserve"> объекты муниципального имущества (основные средства), являющиеся муниципальной собственностью муниципального образования </w:t>
      </w:r>
      <w:r w:rsidR="00A7150B" w:rsidRPr="0095647E">
        <w:rPr>
          <w:rFonts w:cs="Arial"/>
        </w:rPr>
        <w:t>Советский</w:t>
      </w:r>
      <w:r w:rsidRPr="0095647E">
        <w:rPr>
          <w:rFonts w:cs="Arial"/>
        </w:rPr>
        <w:t xml:space="preserve"> сельсовет Первомайского района Оренбургской области:</w:t>
      </w:r>
    </w:p>
    <w:p w:rsidR="00C57740" w:rsidRPr="0095647E" w:rsidRDefault="00C57740" w:rsidP="00C57740">
      <w:pPr>
        <w:pStyle w:val="a8"/>
        <w:spacing w:before="0" w:beforeAutospacing="0" w:after="0" w:afterAutospacing="0"/>
        <w:ind w:firstLine="0"/>
        <w:rPr>
          <w:rFonts w:cs="Arial"/>
        </w:rPr>
      </w:pPr>
      <w:r w:rsidRPr="0095647E">
        <w:rPr>
          <w:rFonts w:cs="Arial"/>
        </w:rPr>
        <w:t xml:space="preserve">- </w:t>
      </w:r>
      <w:r w:rsidR="00FF02AE" w:rsidRPr="0095647E">
        <w:rPr>
          <w:rFonts w:cs="Arial"/>
        </w:rPr>
        <w:t>принятые к бухгалтерскому учету органами местного самоуправления</w:t>
      </w:r>
      <w:r w:rsidR="00A25ECD" w:rsidRPr="0095647E">
        <w:rPr>
          <w:rFonts w:cs="Arial"/>
        </w:rPr>
        <w:t xml:space="preserve"> муниципального образования </w:t>
      </w:r>
      <w:r w:rsidR="00A7150B" w:rsidRPr="0095647E">
        <w:rPr>
          <w:rFonts w:cs="Arial"/>
        </w:rPr>
        <w:t>Советский</w:t>
      </w:r>
      <w:r w:rsidR="00A25ECD" w:rsidRPr="0095647E">
        <w:rPr>
          <w:rFonts w:cs="Arial"/>
        </w:rPr>
        <w:t xml:space="preserve"> сельсовет Первомайского района Оренбургской области</w:t>
      </w:r>
      <w:r w:rsidR="00FF02AE" w:rsidRPr="0095647E">
        <w:rPr>
          <w:rFonts w:cs="Arial"/>
        </w:rPr>
        <w:t xml:space="preserve">; </w:t>
      </w:r>
    </w:p>
    <w:p w:rsidR="00FF02AE" w:rsidRPr="0095647E" w:rsidRDefault="00C57740" w:rsidP="00C57740">
      <w:pPr>
        <w:pStyle w:val="a8"/>
        <w:spacing w:before="0" w:beforeAutospacing="0" w:after="0" w:afterAutospacing="0"/>
        <w:ind w:firstLine="0"/>
        <w:rPr>
          <w:rFonts w:cs="Arial"/>
        </w:rPr>
      </w:pPr>
      <w:r w:rsidRPr="0095647E">
        <w:rPr>
          <w:rFonts w:cs="Arial"/>
        </w:rPr>
        <w:t xml:space="preserve">- </w:t>
      </w:r>
      <w:r w:rsidR="00FF02AE" w:rsidRPr="0095647E">
        <w:rPr>
          <w:rFonts w:cs="Arial"/>
        </w:rPr>
        <w:t>учитываемые в</w:t>
      </w:r>
      <w:r w:rsidRPr="0095647E">
        <w:rPr>
          <w:rFonts w:cs="Arial"/>
        </w:rPr>
        <w:t xml:space="preserve"> казне </w:t>
      </w:r>
      <w:r w:rsidR="00FF02AE" w:rsidRPr="0095647E">
        <w:rPr>
          <w:rFonts w:cs="Arial"/>
        </w:rPr>
        <w:t xml:space="preserve"> </w:t>
      </w:r>
      <w:r w:rsidR="008671A4" w:rsidRPr="0095647E">
        <w:rPr>
          <w:rFonts w:cs="Arial"/>
        </w:rPr>
        <w:t xml:space="preserve">муниципального образования </w:t>
      </w:r>
      <w:r w:rsidR="00A7150B" w:rsidRPr="0095647E">
        <w:rPr>
          <w:rFonts w:cs="Arial"/>
        </w:rPr>
        <w:t>Советский</w:t>
      </w:r>
      <w:r w:rsidR="008671A4" w:rsidRPr="0095647E">
        <w:rPr>
          <w:rFonts w:cs="Arial"/>
        </w:rPr>
        <w:t xml:space="preserve"> сельсовет Первомайского района Оренбургской области</w:t>
      </w:r>
      <w:r w:rsidR="00FF02AE" w:rsidRPr="0095647E">
        <w:rPr>
          <w:rFonts w:cs="Arial"/>
        </w:rPr>
        <w:t xml:space="preserve">, в том числе переданные организациям различных форм собственности по договорам аренды, в безвозмездное пользование или иным основаниям. </w:t>
      </w:r>
    </w:p>
    <w:p w:rsidR="005042E4" w:rsidRPr="0095647E" w:rsidRDefault="00376ECF" w:rsidP="005042E4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1.</w:t>
      </w:r>
      <w:r w:rsidR="00C57740" w:rsidRPr="0095647E">
        <w:rPr>
          <w:rFonts w:cs="Arial"/>
        </w:rPr>
        <w:t>4</w:t>
      </w:r>
      <w:r w:rsidRPr="0095647E">
        <w:rPr>
          <w:rFonts w:cs="Arial"/>
        </w:rPr>
        <w:t>.</w:t>
      </w:r>
      <w:r w:rsidR="00FF02AE" w:rsidRPr="0095647E">
        <w:rPr>
          <w:rFonts w:cs="Arial"/>
        </w:rPr>
        <w:t>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5042E4" w:rsidRPr="0095647E" w:rsidRDefault="005042E4" w:rsidP="005042E4">
      <w:pPr>
        <w:pStyle w:val="a8"/>
        <w:spacing w:before="0" w:beforeAutospacing="0" w:after="0" w:afterAutospacing="0"/>
        <w:ind w:firstLine="0"/>
        <w:rPr>
          <w:rFonts w:cs="Arial"/>
        </w:rPr>
      </w:pPr>
      <w:r w:rsidRPr="0095647E">
        <w:rPr>
          <w:rFonts w:cs="Arial"/>
        </w:rPr>
        <w:t xml:space="preserve">- </w:t>
      </w:r>
      <w:r w:rsidR="00FF02AE" w:rsidRPr="0095647E">
        <w:rPr>
          <w:rFonts w:cs="Arial"/>
        </w:rPr>
        <w:t>определение технического состояния каждой единицы;</w:t>
      </w:r>
    </w:p>
    <w:p w:rsidR="005042E4" w:rsidRPr="0095647E" w:rsidRDefault="005042E4" w:rsidP="005042E4">
      <w:pPr>
        <w:pStyle w:val="a8"/>
        <w:spacing w:before="0" w:beforeAutospacing="0" w:after="0" w:afterAutospacing="0"/>
        <w:ind w:firstLine="0"/>
        <w:rPr>
          <w:rFonts w:cs="Arial"/>
        </w:rPr>
      </w:pPr>
      <w:r w:rsidRPr="0095647E">
        <w:rPr>
          <w:rFonts w:cs="Arial"/>
        </w:rPr>
        <w:t xml:space="preserve">- </w:t>
      </w:r>
      <w:r w:rsidR="00FF02AE" w:rsidRPr="0095647E">
        <w:rPr>
          <w:rFonts w:cs="Arial"/>
        </w:rPr>
        <w:t>оформление необходимой документации;</w:t>
      </w:r>
    </w:p>
    <w:p w:rsidR="005042E4" w:rsidRPr="0095647E" w:rsidRDefault="005042E4" w:rsidP="005042E4">
      <w:pPr>
        <w:pStyle w:val="a8"/>
        <w:spacing w:before="0" w:beforeAutospacing="0" w:after="0" w:afterAutospacing="0"/>
        <w:ind w:firstLine="0"/>
        <w:rPr>
          <w:rFonts w:cs="Arial"/>
        </w:rPr>
      </w:pPr>
      <w:r w:rsidRPr="0095647E">
        <w:rPr>
          <w:rFonts w:cs="Arial"/>
        </w:rPr>
        <w:t>-</w:t>
      </w:r>
      <w:r w:rsidR="00FF02AE" w:rsidRPr="0095647E">
        <w:rPr>
          <w:rFonts w:cs="Arial"/>
        </w:rPr>
        <w:t>получение необходимых согласований и разрешений на списание;</w:t>
      </w:r>
    </w:p>
    <w:p w:rsidR="005042E4" w:rsidRPr="0095647E" w:rsidRDefault="005042E4" w:rsidP="005042E4">
      <w:pPr>
        <w:pStyle w:val="a8"/>
        <w:spacing w:before="0" w:beforeAutospacing="0" w:after="0" w:afterAutospacing="0"/>
        <w:ind w:firstLine="0"/>
        <w:rPr>
          <w:rFonts w:cs="Arial"/>
        </w:rPr>
      </w:pPr>
      <w:r w:rsidRPr="0095647E">
        <w:rPr>
          <w:rFonts w:cs="Arial"/>
        </w:rPr>
        <w:t>-списание с</w:t>
      </w:r>
      <w:r w:rsidR="00E66B8A" w:rsidRPr="0095647E">
        <w:rPr>
          <w:rFonts w:cs="Arial"/>
        </w:rPr>
        <w:t xml:space="preserve"> </w:t>
      </w:r>
      <w:r w:rsidR="00FF02AE" w:rsidRPr="0095647E">
        <w:rPr>
          <w:rFonts w:cs="Arial"/>
        </w:rPr>
        <w:t>балансового (</w:t>
      </w:r>
      <w:proofErr w:type="spellStart"/>
      <w:r w:rsidR="00FF02AE" w:rsidRPr="0095647E">
        <w:rPr>
          <w:rFonts w:cs="Arial"/>
        </w:rPr>
        <w:t>забалансового</w:t>
      </w:r>
      <w:proofErr w:type="spellEnd"/>
      <w:r w:rsidR="00FF02AE" w:rsidRPr="0095647E">
        <w:rPr>
          <w:rFonts w:cs="Arial"/>
        </w:rPr>
        <w:t>) учета в предприятии, учреждении;</w:t>
      </w:r>
    </w:p>
    <w:p w:rsidR="005042E4" w:rsidRPr="0095647E" w:rsidRDefault="005042E4" w:rsidP="005042E4">
      <w:pPr>
        <w:pStyle w:val="a8"/>
        <w:spacing w:before="0" w:beforeAutospacing="0" w:after="0" w:afterAutospacing="0"/>
        <w:ind w:firstLine="0"/>
        <w:rPr>
          <w:rFonts w:cs="Arial"/>
        </w:rPr>
      </w:pPr>
      <w:r w:rsidRPr="0095647E">
        <w:rPr>
          <w:rFonts w:cs="Arial"/>
        </w:rPr>
        <w:t>-</w:t>
      </w:r>
      <w:r w:rsidR="00FF02AE" w:rsidRPr="0095647E">
        <w:rPr>
          <w:rFonts w:cs="Arial"/>
        </w:rPr>
        <w:t>демонтаж, разборка;</w:t>
      </w:r>
    </w:p>
    <w:p w:rsidR="005042E4" w:rsidRPr="0095647E" w:rsidRDefault="005042E4" w:rsidP="005042E4">
      <w:pPr>
        <w:pStyle w:val="a8"/>
        <w:spacing w:before="0" w:beforeAutospacing="0" w:after="0" w:afterAutospacing="0"/>
        <w:ind w:firstLine="0"/>
        <w:rPr>
          <w:rFonts w:cs="Arial"/>
        </w:rPr>
      </w:pPr>
      <w:r w:rsidRPr="0095647E">
        <w:rPr>
          <w:rFonts w:cs="Arial"/>
        </w:rPr>
        <w:t>-</w:t>
      </w:r>
      <w:r w:rsidR="00FF02AE" w:rsidRPr="0095647E">
        <w:rPr>
          <w:rFonts w:cs="Arial"/>
        </w:rPr>
        <w:t>выбраковка и оприходование возможных материальных ценностей;</w:t>
      </w:r>
    </w:p>
    <w:p w:rsidR="005042E4" w:rsidRPr="0095647E" w:rsidRDefault="005042E4" w:rsidP="005042E4">
      <w:pPr>
        <w:pStyle w:val="a8"/>
        <w:spacing w:before="0" w:beforeAutospacing="0" w:after="0" w:afterAutospacing="0"/>
        <w:ind w:firstLine="0"/>
        <w:rPr>
          <w:rFonts w:cs="Arial"/>
        </w:rPr>
      </w:pPr>
      <w:r w:rsidRPr="0095647E">
        <w:rPr>
          <w:rFonts w:cs="Arial"/>
        </w:rPr>
        <w:t>-</w:t>
      </w:r>
      <w:r w:rsidR="00FF02AE" w:rsidRPr="0095647E">
        <w:rPr>
          <w:rFonts w:cs="Arial"/>
        </w:rPr>
        <w:t>утилизация;</w:t>
      </w:r>
    </w:p>
    <w:p w:rsidR="00FF02AE" w:rsidRPr="0095647E" w:rsidRDefault="005042E4" w:rsidP="005042E4">
      <w:pPr>
        <w:pStyle w:val="a8"/>
        <w:spacing w:before="0" w:beforeAutospacing="0" w:after="0" w:afterAutospacing="0"/>
        <w:ind w:firstLine="0"/>
        <w:rPr>
          <w:rFonts w:cs="Arial"/>
        </w:rPr>
      </w:pPr>
      <w:r w:rsidRPr="0095647E">
        <w:rPr>
          <w:rFonts w:cs="Arial"/>
        </w:rPr>
        <w:t>-</w:t>
      </w:r>
      <w:r w:rsidR="00FF02AE" w:rsidRPr="0095647E">
        <w:rPr>
          <w:rFonts w:cs="Arial"/>
        </w:rPr>
        <w:t>исключение объекта основных средств из реестра муниципальной собственности.</w:t>
      </w:r>
    </w:p>
    <w:p w:rsidR="005042E4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lastRenderedPageBreak/>
        <w:t>1.</w:t>
      </w:r>
      <w:r w:rsidR="005042E4" w:rsidRPr="0095647E">
        <w:rPr>
          <w:rFonts w:cs="Arial"/>
        </w:rPr>
        <w:t>5</w:t>
      </w:r>
      <w:r w:rsidRPr="0095647E">
        <w:rPr>
          <w:rFonts w:cs="Arial"/>
        </w:rPr>
        <w:t>.</w:t>
      </w:r>
      <w:r w:rsidR="00FF02AE" w:rsidRPr="0095647E">
        <w:rPr>
          <w:rFonts w:cs="Arial"/>
        </w:rPr>
        <w:t>Муниципальное имущество</w:t>
      </w:r>
      <w:r w:rsidR="005042E4" w:rsidRPr="0095647E">
        <w:rPr>
          <w:rFonts w:cs="Arial"/>
        </w:rPr>
        <w:t xml:space="preserve"> может быть списано по следующим основаниям</w:t>
      </w:r>
      <w:r w:rsidR="00FF02AE" w:rsidRPr="0095647E">
        <w:rPr>
          <w:rFonts w:cs="Arial"/>
        </w:rPr>
        <w:t>:</w:t>
      </w:r>
    </w:p>
    <w:p w:rsidR="005042E4" w:rsidRPr="0095647E" w:rsidRDefault="005042E4" w:rsidP="005042E4">
      <w:pPr>
        <w:pStyle w:val="a8"/>
        <w:spacing w:before="0" w:beforeAutospacing="0" w:after="0" w:afterAutospacing="0"/>
        <w:ind w:firstLine="0"/>
        <w:rPr>
          <w:rFonts w:cs="Arial"/>
        </w:rPr>
      </w:pPr>
      <w:r w:rsidRPr="0095647E">
        <w:rPr>
          <w:rFonts w:cs="Arial"/>
        </w:rPr>
        <w:t>-</w:t>
      </w:r>
      <w:proofErr w:type="gramStart"/>
      <w:r w:rsidR="00FF02AE" w:rsidRPr="0095647E">
        <w:rPr>
          <w:rFonts w:cs="Arial"/>
        </w:rPr>
        <w:t>пришедшее</w:t>
      </w:r>
      <w:proofErr w:type="gramEnd"/>
      <w:r w:rsidR="00FF02AE" w:rsidRPr="0095647E">
        <w:rPr>
          <w:rFonts w:cs="Arial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5042E4" w:rsidRPr="0095647E" w:rsidRDefault="005042E4" w:rsidP="005042E4">
      <w:pPr>
        <w:pStyle w:val="a8"/>
        <w:spacing w:before="0" w:beforeAutospacing="0" w:after="0" w:afterAutospacing="0"/>
        <w:ind w:firstLine="0"/>
        <w:rPr>
          <w:rFonts w:cs="Arial"/>
        </w:rPr>
      </w:pPr>
      <w:r w:rsidRPr="0095647E">
        <w:rPr>
          <w:rFonts w:cs="Arial"/>
        </w:rPr>
        <w:t>-выбытие имущества помимо воли балансодержателя - порча, хищение, гибель и прочее;</w:t>
      </w:r>
    </w:p>
    <w:p w:rsidR="00FF02AE" w:rsidRPr="0095647E" w:rsidRDefault="005042E4" w:rsidP="005042E4">
      <w:pPr>
        <w:pStyle w:val="a8"/>
        <w:spacing w:before="0" w:beforeAutospacing="0" w:after="0" w:afterAutospacing="0"/>
        <w:ind w:firstLine="0"/>
        <w:rPr>
          <w:rFonts w:cs="Arial"/>
        </w:rPr>
      </w:pPr>
      <w:r w:rsidRPr="0095647E">
        <w:rPr>
          <w:rFonts w:cs="Arial"/>
        </w:rPr>
        <w:t>- в иных случаях, предусмотренных законодательством.</w:t>
      </w:r>
    </w:p>
    <w:p w:rsidR="005042E4" w:rsidRPr="0095647E" w:rsidRDefault="005042E4" w:rsidP="005042E4">
      <w:pPr>
        <w:pStyle w:val="a8"/>
        <w:spacing w:before="0" w:beforeAutospacing="0" w:after="0" w:afterAutospacing="0"/>
        <w:ind w:firstLine="0"/>
        <w:rPr>
          <w:rFonts w:cs="Arial"/>
        </w:rPr>
      </w:pPr>
      <w:r w:rsidRPr="0095647E">
        <w:rPr>
          <w:rFonts w:cs="Arial"/>
        </w:rPr>
        <w:tab/>
        <w:t>Списание имущества возможно только в тех случаях, когда восстановление его невозможно или экономически нецелесообразно и если оно не может быть в установленном законодательством порядке реализовано либо передано предприятиям, учреждениям или иных лицам.</w:t>
      </w:r>
    </w:p>
    <w:p w:rsidR="00FF02AE" w:rsidRPr="0095647E" w:rsidRDefault="00376ECF" w:rsidP="002B6DD9">
      <w:pPr>
        <w:pStyle w:val="a8"/>
        <w:spacing w:before="0" w:beforeAutospacing="0" w:after="0" w:afterAutospacing="0"/>
        <w:ind w:firstLine="709"/>
        <w:jc w:val="center"/>
        <w:rPr>
          <w:rFonts w:cs="Arial"/>
          <w:b/>
        </w:rPr>
      </w:pPr>
      <w:r w:rsidRPr="0095647E">
        <w:rPr>
          <w:rFonts w:cs="Arial"/>
          <w:b/>
        </w:rPr>
        <w:t>2.</w:t>
      </w:r>
      <w:r w:rsidR="00E54968" w:rsidRPr="0095647E">
        <w:rPr>
          <w:rFonts w:cs="Arial"/>
          <w:b/>
        </w:rPr>
        <w:t xml:space="preserve"> </w:t>
      </w:r>
      <w:r w:rsidR="00FF02AE" w:rsidRPr="0095647E">
        <w:rPr>
          <w:rFonts w:cs="Arial"/>
          <w:b/>
        </w:rPr>
        <w:t>Порядок списания муниципального имущества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2.1.</w:t>
      </w:r>
      <w:r w:rsidR="00E54968" w:rsidRPr="0095647E">
        <w:rPr>
          <w:rFonts w:cs="Arial"/>
        </w:rPr>
        <w:t xml:space="preserve"> </w:t>
      </w:r>
      <w:r w:rsidR="00FF02AE" w:rsidRPr="0095647E">
        <w:rPr>
          <w:rFonts w:cs="Arial"/>
        </w:rPr>
        <w:t>Определение непригодности объектов муниципального имущества и составление соответствующих документов балансодержателем.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2.1.1.</w:t>
      </w:r>
      <w:r w:rsidR="00FF02AE" w:rsidRPr="0095647E">
        <w:rPr>
          <w:rFonts w:cs="Arial"/>
        </w:rPr>
        <w:t>Для определения непригодности основных средств,</w:t>
      </w:r>
      <w:r w:rsidR="005E0965" w:rsidRPr="0095647E">
        <w:rPr>
          <w:rFonts w:cs="Arial"/>
        </w:rPr>
        <w:t xml:space="preserve"> муниципального имущества, учитываемого в муниципальной казне, к дальнейшему использованию, </w:t>
      </w:r>
      <w:r w:rsidR="00FF02AE" w:rsidRPr="0095647E">
        <w:rPr>
          <w:rFonts w:cs="Arial"/>
        </w:rPr>
        <w:t xml:space="preserve">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</w:t>
      </w:r>
      <w:r w:rsidR="004B1938" w:rsidRPr="0095647E">
        <w:rPr>
          <w:rFonts w:cs="Arial"/>
        </w:rPr>
        <w:t>ом образовании</w:t>
      </w:r>
      <w:r w:rsidR="00FF02AE" w:rsidRPr="0095647E">
        <w:rPr>
          <w:rFonts w:cs="Arial"/>
        </w:rPr>
        <w:t xml:space="preserve"> </w:t>
      </w:r>
      <w:r w:rsidR="004B1938" w:rsidRPr="0095647E">
        <w:rPr>
          <w:rFonts w:cs="Arial"/>
        </w:rPr>
        <w:t>постановлением</w:t>
      </w:r>
      <w:r w:rsidR="00E66B8A" w:rsidRPr="0095647E">
        <w:rPr>
          <w:rFonts w:cs="Arial"/>
        </w:rPr>
        <w:t xml:space="preserve"> </w:t>
      </w:r>
      <w:r w:rsidR="004B1938" w:rsidRPr="0095647E">
        <w:rPr>
          <w:rFonts w:cs="Arial"/>
        </w:rPr>
        <w:t>администрации</w:t>
      </w:r>
      <w:r w:rsidR="00FF02AE" w:rsidRPr="0095647E">
        <w:rPr>
          <w:rFonts w:cs="Arial"/>
        </w:rPr>
        <w:t xml:space="preserve"> создается комиссия, в состав которой входят: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-</w:t>
      </w:r>
      <w:r w:rsidR="004B1938" w:rsidRPr="0095647E">
        <w:rPr>
          <w:rFonts w:cs="Arial"/>
        </w:rPr>
        <w:t xml:space="preserve"> глав</w:t>
      </w:r>
      <w:r w:rsidR="00E66B8A" w:rsidRPr="0095647E">
        <w:rPr>
          <w:rFonts w:cs="Arial"/>
        </w:rPr>
        <w:t>а</w:t>
      </w:r>
      <w:r w:rsidR="004B1938" w:rsidRPr="0095647E">
        <w:rPr>
          <w:rFonts w:cs="Arial"/>
        </w:rPr>
        <w:t xml:space="preserve"> </w:t>
      </w:r>
      <w:r w:rsidR="00EA16C9" w:rsidRPr="0095647E">
        <w:rPr>
          <w:rFonts w:cs="Arial"/>
        </w:rPr>
        <w:t>муниципального образования</w:t>
      </w:r>
      <w:r w:rsidR="00FF02AE" w:rsidRPr="0095647E">
        <w:rPr>
          <w:rFonts w:cs="Arial"/>
        </w:rPr>
        <w:t>;</w:t>
      </w:r>
    </w:p>
    <w:p w:rsidR="00FF02AE" w:rsidRPr="0095647E" w:rsidRDefault="00FF02AE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-</w:t>
      </w:r>
      <w:r w:rsidR="00EA16C9" w:rsidRPr="0095647E">
        <w:rPr>
          <w:rFonts w:cs="Arial"/>
        </w:rPr>
        <w:t>специалист</w:t>
      </w:r>
      <w:r w:rsidR="007473B8" w:rsidRPr="0095647E">
        <w:rPr>
          <w:rFonts w:cs="Arial"/>
        </w:rPr>
        <w:t xml:space="preserve"> </w:t>
      </w:r>
      <w:r w:rsidR="00EA16C9" w:rsidRPr="0095647E">
        <w:rPr>
          <w:rFonts w:cs="Arial"/>
        </w:rPr>
        <w:t>1 категории</w:t>
      </w:r>
      <w:r w:rsidR="004B1938" w:rsidRPr="0095647E">
        <w:rPr>
          <w:rFonts w:cs="Arial"/>
        </w:rPr>
        <w:t xml:space="preserve"> </w:t>
      </w:r>
      <w:r w:rsidR="00EA16C9" w:rsidRPr="0095647E">
        <w:rPr>
          <w:rFonts w:cs="Arial"/>
        </w:rPr>
        <w:t>администрации</w:t>
      </w:r>
      <w:r w:rsidRPr="0095647E">
        <w:rPr>
          <w:rFonts w:cs="Arial"/>
        </w:rPr>
        <w:t>;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-</w:t>
      </w:r>
      <w:r w:rsidR="00FF02AE" w:rsidRPr="0095647E">
        <w:rPr>
          <w:rFonts w:cs="Arial"/>
        </w:rPr>
        <w:t>лица, материально ответственные за сохранность списываемого имущества;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-</w:t>
      </w:r>
      <w:r w:rsidR="004B1938" w:rsidRPr="0095647E">
        <w:rPr>
          <w:rFonts w:cs="Arial"/>
        </w:rPr>
        <w:t>депутат</w:t>
      </w:r>
      <w:r w:rsidR="00E66B8A" w:rsidRPr="0095647E">
        <w:rPr>
          <w:rFonts w:cs="Arial"/>
        </w:rPr>
        <w:t>ы</w:t>
      </w:r>
      <w:r w:rsidR="004B1938" w:rsidRPr="0095647E">
        <w:rPr>
          <w:rFonts w:cs="Arial"/>
        </w:rPr>
        <w:t xml:space="preserve"> Совета депутатов</w:t>
      </w:r>
      <w:r w:rsidR="008671A4" w:rsidRPr="0095647E">
        <w:rPr>
          <w:rFonts w:cs="Arial"/>
        </w:rPr>
        <w:t xml:space="preserve"> муниципального образования </w:t>
      </w:r>
      <w:r w:rsidR="00A7150B" w:rsidRPr="0095647E">
        <w:rPr>
          <w:rFonts w:cs="Arial"/>
        </w:rPr>
        <w:t>Советский</w:t>
      </w:r>
      <w:r w:rsidR="008671A4" w:rsidRPr="0095647E">
        <w:rPr>
          <w:rFonts w:cs="Arial"/>
        </w:rPr>
        <w:t xml:space="preserve"> сельсовет Первомайского района Оренбургской области</w:t>
      </w:r>
      <w:r w:rsidR="00643860" w:rsidRPr="0095647E">
        <w:rPr>
          <w:rFonts w:cs="Arial"/>
        </w:rPr>
        <w:t xml:space="preserve"> (по согласованию)</w:t>
      </w:r>
      <w:r w:rsidR="00FF02AE" w:rsidRPr="0095647E">
        <w:rPr>
          <w:rFonts w:cs="Arial"/>
        </w:rPr>
        <w:t>;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-</w:t>
      </w:r>
      <w:r w:rsidR="00FF02AE" w:rsidRPr="0095647E">
        <w:rPr>
          <w:rFonts w:cs="Arial"/>
        </w:rPr>
        <w:t>представители иных служб и организаций (в случае необходимости</w:t>
      </w:r>
      <w:r w:rsidR="00E66B8A" w:rsidRPr="0095647E">
        <w:rPr>
          <w:rFonts w:cs="Arial"/>
        </w:rPr>
        <w:t xml:space="preserve"> по согласованию</w:t>
      </w:r>
      <w:r w:rsidR="00FF02AE" w:rsidRPr="0095647E">
        <w:rPr>
          <w:rFonts w:cs="Arial"/>
        </w:rPr>
        <w:t>).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2.1.</w:t>
      </w:r>
      <w:r w:rsidR="005E0965" w:rsidRPr="0095647E">
        <w:rPr>
          <w:rFonts w:cs="Arial"/>
        </w:rPr>
        <w:t>2</w:t>
      </w:r>
      <w:r w:rsidRPr="0095647E">
        <w:rPr>
          <w:rFonts w:cs="Arial"/>
        </w:rPr>
        <w:t>.</w:t>
      </w:r>
      <w:r w:rsidR="00FF02AE" w:rsidRPr="0095647E">
        <w:rPr>
          <w:rFonts w:cs="Arial"/>
        </w:rPr>
        <w:t>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2.1.4.</w:t>
      </w:r>
      <w:r w:rsidR="00FF02AE" w:rsidRPr="0095647E">
        <w:rPr>
          <w:rFonts w:cs="Arial"/>
        </w:rPr>
        <w:t>В компетенцию комиссий по списанию имущества входит: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-</w:t>
      </w:r>
      <w:r w:rsidR="00FF02AE" w:rsidRPr="0095647E">
        <w:rPr>
          <w:rFonts w:cs="Arial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-</w:t>
      </w:r>
      <w:r w:rsidR="00FF02AE" w:rsidRPr="0095647E">
        <w:rPr>
          <w:rFonts w:cs="Arial"/>
        </w:rPr>
        <w:t>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-</w:t>
      </w:r>
      <w:r w:rsidR="00FF02AE" w:rsidRPr="0095647E">
        <w:rPr>
          <w:rFonts w:cs="Arial"/>
        </w:rPr>
        <w:t>установление непригодности объекта к восстановлению и дальнейшему использованию;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-</w:t>
      </w:r>
      <w:r w:rsidR="00FF02AE" w:rsidRPr="0095647E">
        <w:rPr>
          <w:rFonts w:cs="Arial"/>
        </w:rPr>
        <w:t>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-</w:t>
      </w:r>
      <w:r w:rsidR="00FF02AE" w:rsidRPr="0095647E">
        <w:rPr>
          <w:rFonts w:cs="Arial"/>
        </w:rPr>
        <w:t>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lastRenderedPageBreak/>
        <w:t>-</w:t>
      </w:r>
      <w:proofErr w:type="gramStart"/>
      <w:r w:rsidR="00FF02AE" w:rsidRPr="0095647E">
        <w:rPr>
          <w:rFonts w:cs="Arial"/>
        </w:rPr>
        <w:t>контроль за</w:t>
      </w:r>
      <w:proofErr w:type="gramEnd"/>
      <w:r w:rsidR="00FF02AE" w:rsidRPr="0095647E">
        <w:rPr>
          <w:rFonts w:cs="Arial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FF02AE" w:rsidRPr="0095647E" w:rsidRDefault="00376ECF" w:rsidP="008C4AF2">
      <w:pPr>
        <w:pStyle w:val="a8"/>
        <w:spacing w:before="0" w:beforeAutospacing="0" w:after="0" w:afterAutospacing="0"/>
        <w:rPr>
          <w:rFonts w:cs="Arial"/>
        </w:rPr>
      </w:pPr>
      <w:r w:rsidRPr="0095647E">
        <w:rPr>
          <w:rFonts w:cs="Arial"/>
        </w:rPr>
        <w:t>-</w:t>
      </w:r>
      <w:r w:rsidR="00FF02AE" w:rsidRPr="0095647E">
        <w:rPr>
          <w:rFonts w:cs="Arial"/>
        </w:rPr>
        <w:t xml:space="preserve">подготовка и проверка акта о списании муниципального имущества (далее </w:t>
      </w:r>
      <w:proofErr w:type="gramStart"/>
      <w:r w:rsidRPr="0095647E">
        <w:rPr>
          <w:rFonts w:cs="Arial"/>
        </w:rPr>
        <w:t>-</w:t>
      </w:r>
      <w:r w:rsidR="00FF02AE" w:rsidRPr="0095647E">
        <w:rPr>
          <w:rFonts w:cs="Arial"/>
        </w:rPr>
        <w:t>а</w:t>
      </w:r>
      <w:proofErr w:type="gramEnd"/>
      <w:r w:rsidR="00FF02AE" w:rsidRPr="0095647E">
        <w:rPr>
          <w:rFonts w:cs="Arial"/>
        </w:rPr>
        <w:t>кт о списании) в зависимости от вида списываемого имущества по утверждённым действующим законодательством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2.1.5.</w:t>
      </w:r>
      <w:r w:rsidR="00F27F15" w:rsidRPr="0095647E">
        <w:rPr>
          <w:rFonts w:cs="Arial"/>
        </w:rPr>
        <w:t xml:space="preserve"> </w:t>
      </w:r>
      <w:r w:rsidR="00FF02AE" w:rsidRPr="0095647E">
        <w:rPr>
          <w:rFonts w:cs="Arial"/>
        </w:rPr>
        <w:t>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2.1.6.</w:t>
      </w:r>
      <w:r w:rsidR="00F27F15" w:rsidRPr="0095647E">
        <w:rPr>
          <w:rFonts w:cs="Arial"/>
        </w:rPr>
        <w:t xml:space="preserve"> </w:t>
      </w:r>
      <w:r w:rsidR="00FF02AE" w:rsidRPr="0095647E">
        <w:rPr>
          <w:rFonts w:cs="Arial"/>
        </w:rPr>
        <w:t xml:space="preserve">При списании с бухгалтерского учета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="00FF02AE" w:rsidRPr="0095647E">
        <w:rPr>
          <w:rFonts w:cs="Arial"/>
        </w:rPr>
        <w:t>акт</w:t>
      </w:r>
      <w:proofErr w:type="gramEnd"/>
      <w:r w:rsidR="00FF02AE" w:rsidRPr="0095647E">
        <w:rPr>
          <w:rFonts w:cs="Arial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 </w:t>
      </w:r>
      <w:r w:rsidR="004D4D0C" w:rsidRPr="0095647E">
        <w:rPr>
          <w:rFonts w:cs="Arial"/>
        </w:rPr>
        <w:t xml:space="preserve"> Материально-ответственные лица</w:t>
      </w:r>
      <w:r w:rsidR="00FF02AE" w:rsidRPr="0095647E">
        <w:rPr>
          <w:rFonts w:cs="Arial"/>
        </w:rPr>
        <w:t xml:space="preserve"> обязан</w:t>
      </w:r>
      <w:r w:rsidR="004D4D0C" w:rsidRPr="0095647E">
        <w:rPr>
          <w:rFonts w:cs="Arial"/>
        </w:rPr>
        <w:t>ы</w:t>
      </w:r>
      <w:r w:rsidR="00FF02AE" w:rsidRPr="0095647E">
        <w:rPr>
          <w:rFonts w:cs="Arial"/>
        </w:rPr>
        <w:t xml:space="preserve"> немедленно информировать в письменной форме </w:t>
      </w:r>
      <w:r w:rsidR="00E66B8A" w:rsidRPr="0095647E">
        <w:rPr>
          <w:rFonts w:cs="Arial"/>
        </w:rPr>
        <w:t>на имя главы</w:t>
      </w:r>
      <w:r w:rsidR="00FF02AE" w:rsidRPr="0095647E">
        <w:rPr>
          <w:rFonts w:cs="Arial"/>
        </w:rPr>
        <w:t xml:space="preserve"> муниципального образования о фактах утраты имущества.</w:t>
      </w:r>
    </w:p>
    <w:p w:rsidR="0019194D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2.1.7.</w:t>
      </w:r>
      <w:r w:rsidR="00FF02AE" w:rsidRPr="0095647E">
        <w:rPr>
          <w:rFonts w:cs="Arial"/>
        </w:rPr>
        <w:t xml:space="preserve">В случаях, когда в результате проведенного расследования по определению причин преждевременного выхода из строя имущества установлены виновные лица, </w:t>
      </w:r>
      <w:r w:rsidR="0022399F" w:rsidRPr="0095647E">
        <w:rPr>
          <w:rFonts w:cs="Arial"/>
        </w:rPr>
        <w:t xml:space="preserve">глава </w:t>
      </w:r>
      <w:r w:rsidR="00E66B8A" w:rsidRPr="0095647E">
        <w:rPr>
          <w:rFonts w:cs="Arial"/>
        </w:rPr>
        <w:t xml:space="preserve">муниципального образования </w:t>
      </w:r>
      <w:proofErr w:type="gramStart"/>
      <w:r w:rsidR="00FF02AE" w:rsidRPr="0095647E">
        <w:rPr>
          <w:rFonts w:cs="Arial"/>
        </w:rPr>
        <w:t>обязан</w:t>
      </w:r>
      <w:proofErr w:type="gramEnd"/>
      <w:r w:rsidR="00FF02AE" w:rsidRPr="0095647E">
        <w:rPr>
          <w:rFonts w:cs="Arial"/>
        </w:rPr>
        <w:t xml:space="preserve"> принять меры по привлечению виновных лиц к ответственности, предусмотренной действующим законодательством Российской Федерации. 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2.1.8.</w:t>
      </w:r>
      <w:r w:rsidR="00C362B3" w:rsidRPr="0095647E">
        <w:rPr>
          <w:rFonts w:cs="Arial"/>
        </w:rPr>
        <w:t xml:space="preserve"> </w:t>
      </w:r>
      <w:r w:rsidR="00FF02AE" w:rsidRPr="0095647E">
        <w:rPr>
          <w:rFonts w:cs="Arial"/>
        </w:rPr>
        <w:t>По р</w:t>
      </w:r>
      <w:r w:rsidR="00D00815" w:rsidRPr="0095647E">
        <w:rPr>
          <w:rFonts w:cs="Arial"/>
        </w:rPr>
        <w:t>езультатам работы</w:t>
      </w:r>
      <w:r w:rsidR="00C32171" w:rsidRPr="0095647E">
        <w:rPr>
          <w:rFonts w:cs="Arial"/>
        </w:rPr>
        <w:t>,</w:t>
      </w:r>
      <w:r w:rsidR="00D00815" w:rsidRPr="0095647E">
        <w:rPr>
          <w:rFonts w:cs="Arial"/>
        </w:rPr>
        <w:t xml:space="preserve"> комиссия</w:t>
      </w:r>
      <w:r w:rsidR="00FF02AE" w:rsidRPr="0095647E">
        <w:rPr>
          <w:rFonts w:cs="Arial"/>
        </w:rPr>
        <w:t xml:space="preserve"> направляет </w:t>
      </w:r>
      <w:r w:rsidR="004B1336" w:rsidRPr="0095647E">
        <w:rPr>
          <w:rFonts w:cs="Arial"/>
        </w:rPr>
        <w:t>главе</w:t>
      </w:r>
      <w:r w:rsidR="003C361D" w:rsidRPr="0095647E">
        <w:rPr>
          <w:rFonts w:cs="Arial"/>
        </w:rPr>
        <w:t xml:space="preserve"> </w:t>
      </w:r>
      <w:r w:rsidR="00FF02AE" w:rsidRPr="0095647E">
        <w:rPr>
          <w:rFonts w:cs="Arial"/>
        </w:rPr>
        <w:t>муниципального образования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2.2.</w:t>
      </w:r>
      <w:r w:rsidR="00F27F15" w:rsidRPr="0095647E">
        <w:rPr>
          <w:rFonts w:cs="Arial"/>
        </w:rPr>
        <w:t xml:space="preserve"> </w:t>
      </w:r>
      <w:r w:rsidR="00FF02AE" w:rsidRPr="0095647E">
        <w:rPr>
          <w:rFonts w:cs="Arial"/>
        </w:rPr>
        <w:t>Особенности списания объектов основных средств.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Style w:val="apple-converted-space"/>
          <w:rFonts w:cs="Arial"/>
        </w:rPr>
      </w:pPr>
      <w:r w:rsidRPr="0095647E">
        <w:rPr>
          <w:rFonts w:cs="Arial"/>
        </w:rPr>
        <w:t>2.2.1.</w:t>
      </w:r>
      <w:r w:rsidR="0022399F" w:rsidRPr="0095647E">
        <w:rPr>
          <w:rFonts w:cs="Arial"/>
        </w:rPr>
        <w:t xml:space="preserve"> </w:t>
      </w:r>
      <w:r w:rsidR="00FF02AE" w:rsidRPr="0095647E">
        <w:rPr>
          <w:rFonts w:cs="Arial"/>
        </w:rPr>
        <w:t>Списание объектов недвижимого имущества. Отдельно стоящие здания, пристройки или сооружения списываются</w:t>
      </w:r>
      <w:r w:rsidR="008671A4" w:rsidRPr="0095647E">
        <w:rPr>
          <w:rFonts w:cs="Arial"/>
        </w:rPr>
        <w:t xml:space="preserve"> </w:t>
      </w:r>
      <w:r w:rsidR="00FF02AE" w:rsidRPr="0095647E">
        <w:rPr>
          <w:rFonts w:cs="Arial"/>
        </w:rPr>
        <w:t xml:space="preserve"> </w:t>
      </w:r>
      <w:r w:rsidR="003862B8" w:rsidRPr="0095647E">
        <w:rPr>
          <w:rFonts w:cs="Arial"/>
        </w:rPr>
        <w:t>постановлением</w:t>
      </w:r>
      <w:r w:rsidR="00FF02AE" w:rsidRPr="0095647E">
        <w:rPr>
          <w:rFonts w:cs="Arial"/>
        </w:rPr>
        <w:t xml:space="preserve"> </w:t>
      </w:r>
      <w:r w:rsidR="008671A4" w:rsidRPr="0095647E">
        <w:rPr>
          <w:rFonts w:cs="Arial"/>
        </w:rPr>
        <w:t xml:space="preserve"> </w:t>
      </w:r>
      <w:r w:rsidR="00D8681C" w:rsidRPr="0095647E">
        <w:rPr>
          <w:rFonts w:cs="Arial"/>
        </w:rPr>
        <w:t>а</w:t>
      </w:r>
      <w:r w:rsidR="00FF02AE" w:rsidRPr="0095647E">
        <w:rPr>
          <w:rFonts w:cs="Arial"/>
        </w:rPr>
        <w:t xml:space="preserve">дминистрации муниципального образования </w:t>
      </w:r>
      <w:r w:rsidR="00A7150B" w:rsidRPr="0095647E">
        <w:rPr>
          <w:rFonts w:cs="Arial"/>
        </w:rPr>
        <w:t>Советский</w:t>
      </w:r>
      <w:r w:rsidR="00A50FF0" w:rsidRPr="0095647E">
        <w:rPr>
          <w:rFonts w:cs="Arial"/>
        </w:rPr>
        <w:t xml:space="preserve"> сельсовет Первомайского района Оренбургской области </w:t>
      </w:r>
      <w:r w:rsidR="00CB1AC3" w:rsidRPr="0095647E">
        <w:rPr>
          <w:rFonts w:cs="Arial"/>
        </w:rPr>
        <w:t>(дале</w:t>
      </w:r>
      <w:proofErr w:type="gramStart"/>
      <w:r w:rsidR="00CB1AC3" w:rsidRPr="0095647E">
        <w:rPr>
          <w:rFonts w:cs="Arial"/>
        </w:rPr>
        <w:t>е-</w:t>
      </w:r>
      <w:proofErr w:type="gramEnd"/>
      <w:r w:rsidR="00CB1AC3" w:rsidRPr="0095647E">
        <w:rPr>
          <w:rFonts w:cs="Arial"/>
        </w:rPr>
        <w:t xml:space="preserve"> адм</w:t>
      </w:r>
      <w:r w:rsidR="00A50FF0" w:rsidRPr="0095647E">
        <w:rPr>
          <w:rFonts w:cs="Arial"/>
        </w:rPr>
        <w:t>инистрация муниципального образования</w:t>
      </w:r>
      <w:r w:rsidR="00CB1AC3" w:rsidRPr="0095647E">
        <w:rPr>
          <w:rFonts w:cs="Arial"/>
        </w:rPr>
        <w:t>)</w:t>
      </w:r>
      <w:r w:rsidR="00C32171" w:rsidRPr="0095647E">
        <w:rPr>
          <w:rFonts w:cs="Arial"/>
        </w:rPr>
        <w:t xml:space="preserve"> </w:t>
      </w:r>
      <w:r w:rsidR="00FF02AE" w:rsidRPr="0095647E">
        <w:rPr>
          <w:rFonts w:cs="Arial"/>
        </w:rPr>
        <w:t>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</w:t>
      </w:r>
      <w:r w:rsidR="00FF02AE" w:rsidRPr="0095647E">
        <w:rPr>
          <w:rStyle w:val="apple-converted-space"/>
          <w:rFonts w:cs="Arial"/>
        </w:rPr>
        <w:t xml:space="preserve">  </w:t>
      </w:r>
      <w:r w:rsidR="00FF02AE" w:rsidRPr="0095647E">
        <w:rPr>
          <w:rFonts w:cs="Arial"/>
        </w:rPr>
        <w:t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</w:t>
      </w:r>
      <w:r w:rsidR="007C0B72" w:rsidRPr="0095647E">
        <w:rPr>
          <w:rFonts w:cs="Arial"/>
        </w:rPr>
        <w:t>и</w:t>
      </w:r>
      <w:r w:rsidR="007F2E12" w:rsidRPr="0095647E">
        <w:rPr>
          <w:rFonts w:cs="Arial"/>
        </w:rPr>
        <w:t>.</w:t>
      </w:r>
    </w:p>
    <w:p w:rsidR="00F27F15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2.2.2.</w:t>
      </w:r>
      <w:r w:rsidR="0022399F" w:rsidRPr="0095647E">
        <w:rPr>
          <w:rFonts w:cs="Arial"/>
        </w:rPr>
        <w:t xml:space="preserve"> </w:t>
      </w:r>
      <w:r w:rsidR="00FF02AE" w:rsidRPr="0095647E">
        <w:rPr>
          <w:rFonts w:cs="Arial"/>
        </w:rPr>
        <w:t xml:space="preserve">Списание автотранспортных средств. </w:t>
      </w:r>
    </w:p>
    <w:p w:rsidR="00FF02AE" w:rsidRPr="0095647E" w:rsidRDefault="00FF02AE" w:rsidP="00F27F15">
      <w:pPr>
        <w:pStyle w:val="a8"/>
        <w:spacing w:before="0" w:beforeAutospacing="0" w:after="0" w:afterAutospacing="0"/>
        <w:ind w:firstLine="0"/>
        <w:rPr>
          <w:rFonts w:cs="Arial"/>
        </w:rPr>
      </w:pPr>
      <w:r w:rsidRPr="0095647E">
        <w:rPr>
          <w:rFonts w:cs="Arial"/>
        </w:rPr>
        <w:t xml:space="preserve">Автотранспортные средства списываются </w:t>
      </w:r>
      <w:r w:rsidR="003862B8" w:rsidRPr="0095647E">
        <w:rPr>
          <w:rFonts w:cs="Arial"/>
        </w:rPr>
        <w:t>постановлением</w:t>
      </w:r>
      <w:r w:rsidRPr="0095647E">
        <w:rPr>
          <w:rFonts w:cs="Arial"/>
        </w:rPr>
        <w:t xml:space="preserve"> </w:t>
      </w:r>
      <w:r w:rsidR="00D8681C" w:rsidRPr="0095647E">
        <w:rPr>
          <w:rFonts w:cs="Arial"/>
        </w:rPr>
        <w:t>а</w:t>
      </w:r>
      <w:r w:rsidRPr="0095647E">
        <w:rPr>
          <w:rFonts w:cs="Arial"/>
        </w:rPr>
        <w:t xml:space="preserve">дминистрации муниципального образования на основании акта о списании, заключения о техническом состоянии автотранспортного средства (дефектный акт), согласно обращению балансодержателя или пользователя. 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</w:t>
      </w:r>
      <w:r w:rsidRPr="0095647E">
        <w:rPr>
          <w:rFonts w:cs="Arial"/>
        </w:rPr>
        <w:lastRenderedPageBreak/>
        <w:t>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2.2.3.</w:t>
      </w:r>
      <w:r w:rsidR="003862B8" w:rsidRPr="0095647E">
        <w:rPr>
          <w:rFonts w:cs="Arial"/>
        </w:rPr>
        <w:t xml:space="preserve"> </w:t>
      </w:r>
      <w:r w:rsidR="00FF02AE" w:rsidRPr="0095647E">
        <w:rPr>
          <w:rFonts w:cs="Arial"/>
        </w:rPr>
        <w:t>Списание сложной бытовой техники и бытовой радиоэлектронной аппаратуры. 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2.2.4.</w:t>
      </w:r>
      <w:r w:rsidR="0022399F" w:rsidRPr="0095647E">
        <w:rPr>
          <w:rFonts w:cs="Arial"/>
        </w:rPr>
        <w:t xml:space="preserve"> </w:t>
      </w:r>
      <w:r w:rsidR="00FF02AE" w:rsidRPr="0095647E">
        <w:rPr>
          <w:rFonts w:cs="Arial"/>
        </w:rPr>
        <w:t xml:space="preserve">Списание компьютерной техники, оргтехники. Для получения разрешения на списание компьютерной техники и оргтехники </w:t>
      </w:r>
      <w:r w:rsidR="00FF02AE" w:rsidRPr="0095647E">
        <w:rPr>
          <w:rFonts w:cs="Arial"/>
          <w:color w:val="FF0000"/>
        </w:rPr>
        <w:t xml:space="preserve"> </w:t>
      </w:r>
      <w:r w:rsidR="00A50FF0" w:rsidRPr="0095647E">
        <w:rPr>
          <w:rFonts w:cs="Arial"/>
        </w:rPr>
        <w:t>орган</w:t>
      </w:r>
      <w:r w:rsidR="00C67720" w:rsidRPr="0095647E">
        <w:rPr>
          <w:rFonts w:cs="Arial"/>
        </w:rPr>
        <w:t>а</w:t>
      </w:r>
      <w:r w:rsidR="00A50FF0" w:rsidRPr="0095647E">
        <w:rPr>
          <w:rFonts w:cs="Arial"/>
        </w:rPr>
        <w:t xml:space="preserve"> местного самоуправления муниципального образования </w:t>
      </w:r>
      <w:r w:rsidR="00A7150B" w:rsidRPr="0095647E">
        <w:rPr>
          <w:rFonts w:cs="Arial"/>
        </w:rPr>
        <w:t>Советский</w:t>
      </w:r>
      <w:r w:rsidR="00A50FF0" w:rsidRPr="0095647E">
        <w:rPr>
          <w:rFonts w:cs="Arial"/>
        </w:rPr>
        <w:t xml:space="preserve"> сельсовет </w:t>
      </w:r>
      <w:r w:rsidR="00FF02AE" w:rsidRPr="0095647E">
        <w:rPr>
          <w:rFonts w:cs="Arial"/>
        </w:rPr>
        <w:t>направляются в администрацию муниципального образования следующие документы:</w:t>
      </w:r>
    </w:p>
    <w:p w:rsidR="00FF02AE" w:rsidRPr="0095647E" w:rsidRDefault="00FF02AE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сопроводительное письмо, подписанное руководителем</w:t>
      </w:r>
      <w:r w:rsidR="00C32171" w:rsidRPr="0095647E">
        <w:rPr>
          <w:rFonts w:cs="Arial"/>
        </w:rPr>
        <w:t xml:space="preserve"> </w:t>
      </w:r>
      <w:r w:rsidR="00045603" w:rsidRPr="0095647E">
        <w:rPr>
          <w:rFonts w:cs="Arial"/>
        </w:rPr>
        <w:t>о</w:t>
      </w:r>
      <w:r w:rsidR="00A50FF0" w:rsidRPr="0095647E">
        <w:rPr>
          <w:rFonts w:cs="Arial"/>
        </w:rPr>
        <w:t>рган</w:t>
      </w:r>
      <w:r w:rsidR="00C67720" w:rsidRPr="0095647E">
        <w:rPr>
          <w:rFonts w:cs="Arial"/>
        </w:rPr>
        <w:t>а</w:t>
      </w:r>
      <w:r w:rsidR="00A50FF0" w:rsidRPr="0095647E">
        <w:rPr>
          <w:rFonts w:cs="Arial"/>
        </w:rPr>
        <w:t xml:space="preserve"> местного самоуправления муниципального образования </w:t>
      </w:r>
      <w:r w:rsidR="00A7150B" w:rsidRPr="0095647E">
        <w:rPr>
          <w:rFonts w:cs="Arial"/>
        </w:rPr>
        <w:t>Советский</w:t>
      </w:r>
      <w:r w:rsidR="00A50FF0" w:rsidRPr="0095647E">
        <w:rPr>
          <w:rFonts w:cs="Arial"/>
        </w:rPr>
        <w:t xml:space="preserve"> сельсовет</w:t>
      </w:r>
      <w:r w:rsidRPr="0095647E">
        <w:rPr>
          <w:rFonts w:cs="Arial"/>
        </w:rPr>
        <w:t>;</w:t>
      </w:r>
    </w:p>
    <w:p w:rsidR="00FF02AE" w:rsidRPr="0095647E" w:rsidRDefault="00FF02AE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акты о списании муниципального имущества.</w:t>
      </w:r>
    </w:p>
    <w:p w:rsidR="00FF02AE" w:rsidRPr="0095647E" w:rsidRDefault="00FF02AE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В состав комиссии на списание компьютерной техники и оргтехники включаются:</w:t>
      </w:r>
    </w:p>
    <w:p w:rsidR="00FF02AE" w:rsidRPr="0095647E" w:rsidRDefault="00643860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специалист 1 категории администрации;</w:t>
      </w:r>
    </w:p>
    <w:p w:rsidR="00FF02AE" w:rsidRPr="0095647E" w:rsidRDefault="00FF02AE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специалист</w:t>
      </w:r>
      <w:r w:rsidR="005A0409" w:rsidRPr="0095647E">
        <w:rPr>
          <w:rFonts w:cs="Arial"/>
        </w:rPr>
        <w:t xml:space="preserve"> 2 категории</w:t>
      </w:r>
      <w:proofErr w:type="gramStart"/>
      <w:r w:rsidR="005A0409" w:rsidRPr="0095647E">
        <w:rPr>
          <w:rFonts w:cs="Arial"/>
        </w:rPr>
        <w:t xml:space="preserve"> </w:t>
      </w:r>
      <w:r w:rsidRPr="0095647E">
        <w:rPr>
          <w:rFonts w:cs="Arial"/>
        </w:rPr>
        <w:t>,</w:t>
      </w:r>
      <w:proofErr w:type="gramEnd"/>
      <w:r w:rsidRPr="0095647E">
        <w:rPr>
          <w:rFonts w:cs="Arial"/>
        </w:rPr>
        <w:t xml:space="preserve"> отвечающий за ведения реестра муниципального имущества администрации муниципального образования</w:t>
      </w:r>
      <w:r w:rsidR="00643860" w:rsidRPr="0095647E">
        <w:rPr>
          <w:rFonts w:cs="Arial"/>
        </w:rPr>
        <w:t>.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2.2.5.</w:t>
      </w:r>
      <w:r w:rsidR="00057831" w:rsidRPr="0095647E">
        <w:rPr>
          <w:rFonts w:cs="Arial"/>
        </w:rPr>
        <w:t xml:space="preserve"> </w:t>
      </w:r>
      <w:r w:rsidR="00FF02AE" w:rsidRPr="0095647E">
        <w:rPr>
          <w:rFonts w:cs="Arial"/>
        </w:rPr>
        <w:t>Списание прочих основных средств.</w:t>
      </w:r>
      <w:r w:rsidR="00FF02AE" w:rsidRPr="0095647E">
        <w:rPr>
          <w:rStyle w:val="apple-converted-space"/>
          <w:rFonts w:cs="Arial"/>
        </w:rPr>
        <w:t xml:space="preserve"> </w:t>
      </w:r>
      <w:r w:rsidR="00FF02AE" w:rsidRPr="0095647E">
        <w:rPr>
          <w:rFonts w:cs="Arial"/>
        </w:rPr>
        <w:t xml:space="preserve">Для получения разрешения на списание прочих основных средств </w:t>
      </w:r>
      <w:r w:rsidR="00057831" w:rsidRPr="0095647E">
        <w:rPr>
          <w:rFonts w:cs="Arial"/>
        </w:rPr>
        <w:t>комиссией</w:t>
      </w:r>
      <w:r w:rsidR="00FF02AE" w:rsidRPr="0095647E">
        <w:rPr>
          <w:rFonts w:cs="Arial"/>
        </w:rPr>
        <w:t xml:space="preserve"> направляются </w:t>
      </w:r>
      <w:r w:rsidR="00057831" w:rsidRPr="0095647E">
        <w:rPr>
          <w:rFonts w:cs="Arial"/>
        </w:rPr>
        <w:t xml:space="preserve">главе </w:t>
      </w:r>
      <w:r w:rsidR="00FF02AE" w:rsidRPr="0095647E">
        <w:rPr>
          <w:rFonts w:cs="Arial"/>
        </w:rPr>
        <w:t>муниципального образования следующие документы:</w:t>
      </w:r>
    </w:p>
    <w:p w:rsidR="00057831" w:rsidRPr="0095647E" w:rsidRDefault="00FF02AE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сопроводительное письмо</w:t>
      </w:r>
      <w:r w:rsidR="00057831" w:rsidRPr="0095647E">
        <w:rPr>
          <w:rFonts w:cs="Arial"/>
        </w:rPr>
        <w:t>;</w:t>
      </w:r>
    </w:p>
    <w:p w:rsidR="00FF02AE" w:rsidRPr="0095647E" w:rsidRDefault="00FF02AE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акты о списании муниципального имущества;</w:t>
      </w:r>
    </w:p>
    <w:p w:rsidR="00FF02AE" w:rsidRPr="0095647E" w:rsidRDefault="00FF02AE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376ECF" w:rsidRPr="0095647E" w:rsidRDefault="00FF02AE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 xml:space="preserve">Акты о списании прочих основных средств согласовываются с </w:t>
      </w:r>
      <w:r w:rsidR="00D8681C" w:rsidRPr="0095647E">
        <w:rPr>
          <w:rFonts w:cs="Arial"/>
        </w:rPr>
        <w:t>г</w:t>
      </w:r>
      <w:r w:rsidRPr="0095647E">
        <w:rPr>
          <w:rFonts w:cs="Arial"/>
        </w:rPr>
        <w:t>лавой муниципального образования.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2.3.</w:t>
      </w:r>
      <w:r w:rsidR="00FF02AE" w:rsidRPr="0095647E">
        <w:rPr>
          <w:rFonts w:cs="Arial"/>
        </w:rPr>
        <w:t xml:space="preserve">В случае если представленные </w:t>
      </w:r>
      <w:r w:rsidR="00057831" w:rsidRPr="0095647E">
        <w:rPr>
          <w:rFonts w:cs="Arial"/>
        </w:rPr>
        <w:t>комиссией</w:t>
      </w:r>
      <w:r w:rsidR="00FF02AE" w:rsidRPr="0095647E">
        <w:rPr>
          <w:rFonts w:cs="Arial"/>
        </w:rPr>
        <w:t xml:space="preserve"> документы содержат недостоверную и (или) неполную информацию о предлагаемых к списанию объектах, </w:t>
      </w:r>
      <w:r w:rsidR="00057831" w:rsidRPr="0095647E">
        <w:rPr>
          <w:rFonts w:cs="Arial"/>
        </w:rPr>
        <w:t xml:space="preserve">глава </w:t>
      </w:r>
      <w:r w:rsidR="00FF02AE" w:rsidRPr="0095647E">
        <w:rPr>
          <w:rFonts w:cs="Arial"/>
        </w:rPr>
        <w:t>муниципального образования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proofErr w:type="gramStart"/>
      <w:r w:rsidRPr="0095647E">
        <w:rPr>
          <w:rFonts w:cs="Arial"/>
        </w:rPr>
        <w:t>2.4.</w:t>
      </w:r>
      <w:r w:rsidR="00FF02AE" w:rsidRPr="0095647E">
        <w:rPr>
          <w:rFonts w:cs="Arial"/>
        </w:rPr>
        <w:t xml:space="preserve">Администрация муниципального образования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</w:t>
      </w:r>
      <w:r w:rsidR="00FF02AE" w:rsidRPr="0095647E">
        <w:rPr>
          <w:rFonts w:cs="Arial"/>
        </w:rPr>
        <w:lastRenderedPageBreak/>
        <w:t xml:space="preserve">муниципальную казну </w:t>
      </w:r>
      <w:r w:rsidR="008671A4" w:rsidRPr="0095647E">
        <w:rPr>
          <w:rFonts w:cs="Arial"/>
        </w:rPr>
        <w:t xml:space="preserve">муниципального образования </w:t>
      </w:r>
      <w:r w:rsidR="00A7150B" w:rsidRPr="0095647E">
        <w:rPr>
          <w:rFonts w:cs="Arial"/>
        </w:rPr>
        <w:t>Советский</w:t>
      </w:r>
      <w:r w:rsidR="00057831" w:rsidRPr="0095647E">
        <w:rPr>
          <w:rFonts w:cs="Arial"/>
        </w:rPr>
        <w:t xml:space="preserve"> се</w:t>
      </w:r>
      <w:r w:rsidR="008671A4" w:rsidRPr="0095647E">
        <w:rPr>
          <w:rFonts w:cs="Arial"/>
        </w:rPr>
        <w:t>льсовет Первомайского района Оренбургской области</w:t>
      </w:r>
      <w:proofErr w:type="gramEnd"/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2.5.</w:t>
      </w:r>
      <w:r w:rsidR="003862B8" w:rsidRPr="0095647E">
        <w:rPr>
          <w:rFonts w:cs="Arial"/>
        </w:rPr>
        <w:t xml:space="preserve"> </w:t>
      </w:r>
      <w:r w:rsidR="00FF02AE" w:rsidRPr="0095647E">
        <w:rPr>
          <w:rFonts w:cs="Arial"/>
        </w:rPr>
        <w:t>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2.6.</w:t>
      </w:r>
      <w:r w:rsidR="003862B8" w:rsidRPr="0095647E">
        <w:rPr>
          <w:rFonts w:cs="Arial"/>
        </w:rPr>
        <w:t xml:space="preserve"> </w:t>
      </w:r>
      <w:r w:rsidR="00FF02AE" w:rsidRPr="0095647E">
        <w:rPr>
          <w:rFonts w:cs="Arial"/>
        </w:rPr>
        <w:t>Отражение списания основных сре</w:t>
      </w:r>
      <w:proofErr w:type="gramStart"/>
      <w:r w:rsidR="00FF02AE" w:rsidRPr="0095647E">
        <w:rPr>
          <w:rFonts w:cs="Arial"/>
        </w:rPr>
        <w:t>дств в б</w:t>
      </w:r>
      <w:proofErr w:type="gramEnd"/>
      <w:r w:rsidR="00FF02AE" w:rsidRPr="0095647E">
        <w:rPr>
          <w:rFonts w:cs="Arial"/>
        </w:rPr>
        <w:t>ухгалтерском учете.</w:t>
      </w:r>
    </w:p>
    <w:p w:rsidR="00376ECF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2.6.1.</w:t>
      </w:r>
      <w:r w:rsidR="003862B8" w:rsidRPr="0095647E">
        <w:rPr>
          <w:rFonts w:cs="Arial"/>
        </w:rPr>
        <w:t xml:space="preserve"> </w:t>
      </w:r>
      <w:r w:rsidR="00FF02AE" w:rsidRPr="0095647E">
        <w:rPr>
          <w:rFonts w:cs="Arial"/>
        </w:rPr>
        <w:t xml:space="preserve">Администрация муниципального образования в течение 30 дней с момента представления </w:t>
      </w:r>
      <w:r w:rsidR="00057831" w:rsidRPr="0095647E">
        <w:rPr>
          <w:rFonts w:cs="Arial"/>
        </w:rPr>
        <w:t>комиссией</w:t>
      </w:r>
      <w:r w:rsidR="00FF02AE" w:rsidRPr="0095647E">
        <w:rPr>
          <w:rFonts w:cs="Arial"/>
        </w:rPr>
        <w:t xml:space="preserve"> всех необходимых документов (приложение к настоящему Положению) дает согласие на списание муниципального имущества в форме </w:t>
      </w:r>
      <w:r w:rsidR="00D8681C" w:rsidRPr="0095647E">
        <w:rPr>
          <w:rFonts w:cs="Arial"/>
        </w:rPr>
        <w:t>постановления</w:t>
      </w:r>
      <w:r w:rsidR="00FF02AE" w:rsidRPr="0095647E">
        <w:rPr>
          <w:rFonts w:cs="Arial"/>
        </w:rPr>
        <w:t xml:space="preserve"> администрации муниципального образования;</w:t>
      </w:r>
    </w:p>
    <w:p w:rsidR="00FF02AE" w:rsidRPr="0095647E" w:rsidRDefault="00376ECF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2.6.2.</w:t>
      </w:r>
      <w:r w:rsidR="003862B8" w:rsidRPr="0095647E">
        <w:rPr>
          <w:rFonts w:cs="Arial"/>
        </w:rPr>
        <w:t xml:space="preserve"> </w:t>
      </w:r>
      <w:r w:rsidR="00FF02AE" w:rsidRPr="0095647E">
        <w:rPr>
          <w:rFonts w:cs="Arial"/>
        </w:rPr>
        <w:t xml:space="preserve">Руководитель  </w:t>
      </w:r>
      <w:r w:rsidR="00A50FF0" w:rsidRPr="0095647E">
        <w:rPr>
          <w:rFonts w:cs="Arial"/>
        </w:rPr>
        <w:t>орган</w:t>
      </w:r>
      <w:r w:rsidR="00C32171" w:rsidRPr="0095647E">
        <w:rPr>
          <w:rFonts w:cs="Arial"/>
        </w:rPr>
        <w:t>а</w:t>
      </w:r>
      <w:r w:rsidR="00A50FF0" w:rsidRPr="0095647E">
        <w:rPr>
          <w:rFonts w:cs="Arial"/>
        </w:rPr>
        <w:t xml:space="preserve"> местного самоуправления муниципального образования </w:t>
      </w:r>
      <w:r w:rsidR="00A7150B" w:rsidRPr="0095647E">
        <w:rPr>
          <w:rFonts w:cs="Arial"/>
        </w:rPr>
        <w:t>Советский</w:t>
      </w:r>
      <w:r w:rsidR="00A50FF0" w:rsidRPr="0095647E">
        <w:rPr>
          <w:rFonts w:cs="Arial"/>
        </w:rPr>
        <w:t xml:space="preserve"> сельсовет</w:t>
      </w:r>
      <w:r w:rsidR="00FF02AE" w:rsidRPr="0095647E">
        <w:rPr>
          <w:rFonts w:cs="Arial"/>
        </w:rPr>
        <w:t xml:space="preserve">, после получения </w:t>
      </w:r>
      <w:r w:rsidR="00D8681C" w:rsidRPr="0095647E">
        <w:rPr>
          <w:rFonts w:cs="Arial"/>
        </w:rPr>
        <w:t>постановления</w:t>
      </w:r>
      <w:r w:rsidR="00FF02AE" w:rsidRPr="0095647E">
        <w:rPr>
          <w:rFonts w:cs="Arial"/>
        </w:rPr>
        <w:t xml:space="preserve"> администрации муниципального образования о списании муниципального имущества обязан:</w:t>
      </w:r>
    </w:p>
    <w:p w:rsidR="00FF02AE" w:rsidRPr="0095647E" w:rsidRDefault="00FF02AE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отразить списание муниципального имущества в бухгалтерском учете;</w:t>
      </w:r>
    </w:p>
    <w:p w:rsidR="00FF02AE" w:rsidRPr="0095647E" w:rsidRDefault="00FF02AE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FF02AE" w:rsidRPr="0095647E" w:rsidRDefault="00FF02AE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произвести демонтаж, ликвидацию списанных основных средств.</w:t>
      </w:r>
    </w:p>
    <w:p w:rsidR="00FF02AE" w:rsidRPr="0095647E" w:rsidRDefault="00FF02AE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 xml:space="preserve">При списании </w:t>
      </w:r>
      <w:proofErr w:type="gramStart"/>
      <w:r w:rsidRPr="0095647E">
        <w:rPr>
          <w:rFonts w:cs="Arial"/>
        </w:rPr>
        <w:t xml:space="preserve">объекта недвижимого имущества  </w:t>
      </w:r>
      <w:r w:rsidR="00C32171" w:rsidRPr="0095647E">
        <w:rPr>
          <w:rFonts w:cs="Arial"/>
        </w:rPr>
        <w:t>орган</w:t>
      </w:r>
      <w:r w:rsidR="00D84E99" w:rsidRPr="0095647E">
        <w:rPr>
          <w:rFonts w:cs="Arial"/>
        </w:rPr>
        <w:t>а</w:t>
      </w:r>
      <w:r w:rsidR="00C32171" w:rsidRPr="0095647E">
        <w:rPr>
          <w:rFonts w:cs="Arial"/>
        </w:rPr>
        <w:t xml:space="preserve"> местного самоуправления муниципального образования</w:t>
      </w:r>
      <w:proofErr w:type="gramEnd"/>
      <w:r w:rsidR="00C32171" w:rsidRPr="0095647E">
        <w:rPr>
          <w:rFonts w:cs="Arial"/>
        </w:rPr>
        <w:t xml:space="preserve"> </w:t>
      </w:r>
      <w:r w:rsidR="00A7150B" w:rsidRPr="0095647E">
        <w:rPr>
          <w:rFonts w:cs="Arial"/>
        </w:rPr>
        <w:t>Советский</w:t>
      </w:r>
      <w:r w:rsidR="00C32171" w:rsidRPr="0095647E">
        <w:rPr>
          <w:rFonts w:cs="Arial"/>
        </w:rPr>
        <w:t xml:space="preserve"> сельсовет</w:t>
      </w:r>
      <w:r w:rsidRPr="0095647E">
        <w:rPr>
          <w:rFonts w:cs="Arial"/>
        </w:rPr>
        <w:t xml:space="preserve"> производит снос объекта, снятие объекта недвижимого имущества с технического учета, производит работу по исключению объекта недвижимого имущества из реестра муниципальной собственности прав на недвижимое имущество и сделок с ним.</w:t>
      </w:r>
    </w:p>
    <w:p w:rsidR="007F2E12" w:rsidRPr="0095647E" w:rsidRDefault="007F2E12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proofErr w:type="gramStart"/>
      <w:r w:rsidRPr="0095647E">
        <w:rPr>
          <w:rFonts w:cs="Arial"/>
        </w:rPr>
        <w:t>2.6.3.</w:t>
      </w:r>
      <w:r w:rsidR="00FF02AE" w:rsidRPr="0095647E">
        <w:rPr>
          <w:rFonts w:cs="Arial"/>
        </w:rPr>
        <w:t xml:space="preserve">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</w:t>
      </w:r>
      <w:r w:rsidR="00C32171" w:rsidRPr="0095647E">
        <w:rPr>
          <w:rFonts w:cs="Arial"/>
        </w:rPr>
        <w:t xml:space="preserve">органа местного самоуправления муниципального образования </w:t>
      </w:r>
      <w:r w:rsidR="00A7150B" w:rsidRPr="0095647E">
        <w:rPr>
          <w:rFonts w:cs="Arial"/>
        </w:rPr>
        <w:t>Советский</w:t>
      </w:r>
      <w:r w:rsidR="00C32171" w:rsidRPr="0095647E">
        <w:rPr>
          <w:rFonts w:cs="Arial"/>
        </w:rPr>
        <w:t xml:space="preserve"> сельсовет </w:t>
      </w:r>
      <w:r w:rsidR="00FF02AE" w:rsidRPr="0095647E">
        <w:rPr>
          <w:rFonts w:cs="Arial"/>
        </w:rPr>
        <w:t>в соответствии с требованиями, предусмотренными действующим законодательством Российской Федерации.</w:t>
      </w:r>
      <w:proofErr w:type="gramEnd"/>
      <w:r w:rsidR="00FF02AE" w:rsidRPr="0095647E">
        <w:rPr>
          <w:rFonts w:cs="Arial"/>
        </w:rPr>
        <w:t xml:space="preserve"> 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FF02AE" w:rsidRPr="0095647E" w:rsidRDefault="00FF02AE" w:rsidP="00D5035E">
      <w:pPr>
        <w:pStyle w:val="a8"/>
        <w:spacing w:before="0" w:beforeAutospacing="0" w:after="0" w:afterAutospacing="0"/>
        <w:ind w:firstLine="709"/>
        <w:rPr>
          <w:rStyle w:val="apple-converted-space"/>
          <w:rFonts w:cs="Arial"/>
        </w:rPr>
      </w:pPr>
      <w:r w:rsidRPr="0095647E">
        <w:rPr>
          <w:rFonts w:cs="Arial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FF02AE" w:rsidRPr="0095647E" w:rsidRDefault="007F2E12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2.6.4.</w:t>
      </w:r>
      <w:r w:rsidR="003862B8" w:rsidRPr="0095647E">
        <w:rPr>
          <w:rFonts w:cs="Arial"/>
        </w:rPr>
        <w:t xml:space="preserve"> </w:t>
      </w:r>
      <w:r w:rsidR="00FF02AE" w:rsidRPr="0095647E">
        <w:rPr>
          <w:rFonts w:cs="Arial"/>
        </w:rPr>
        <w:t xml:space="preserve">Руководитель </w:t>
      </w:r>
      <w:bookmarkStart w:id="0" w:name="_GoBack"/>
      <w:bookmarkEnd w:id="0"/>
      <w:r w:rsidR="00FF02AE" w:rsidRPr="0095647E">
        <w:rPr>
          <w:rFonts w:cs="Arial"/>
        </w:rPr>
        <w:t xml:space="preserve"> </w:t>
      </w:r>
      <w:r w:rsidR="00A50FF0" w:rsidRPr="0095647E">
        <w:rPr>
          <w:rFonts w:cs="Arial"/>
        </w:rPr>
        <w:t>орган</w:t>
      </w:r>
      <w:r w:rsidR="005A0409" w:rsidRPr="0095647E">
        <w:rPr>
          <w:rFonts w:cs="Arial"/>
        </w:rPr>
        <w:t>а</w:t>
      </w:r>
      <w:r w:rsidR="00A50FF0" w:rsidRPr="0095647E">
        <w:rPr>
          <w:rFonts w:cs="Arial"/>
        </w:rPr>
        <w:t xml:space="preserve"> местного самоуправления муниципального образования </w:t>
      </w:r>
      <w:r w:rsidR="00A7150B" w:rsidRPr="0095647E">
        <w:rPr>
          <w:rFonts w:cs="Arial"/>
        </w:rPr>
        <w:t>Советский</w:t>
      </w:r>
      <w:r w:rsidR="00A50FF0" w:rsidRPr="0095647E">
        <w:rPr>
          <w:rFonts w:cs="Arial"/>
        </w:rPr>
        <w:t xml:space="preserve"> сельсовет </w:t>
      </w:r>
      <w:r w:rsidR="00FF02AE" w:rsidRPr="0095647E">
        <w:rPr>
          <w:rFonts w:cs="Arial"/>
        </w:rPr>
        <w:t xml:space="preserve">обязан уведомить </w:t>
      </w:r>
      <w:r w:rsidR="00092DB8" w:rsidRPr="0095647E">
        <w:rPr>
          <w:rFonts w:cs="Arial"/>
        </w:rPr>
        <w:t>а</w:t>
      </w:r>
      <w:r w:rsidR="00FF02AE" w:rsidRPr="0095647E">
        <w:rPr>
          <w:rFonts w:cs="Arial"/>
        </w:rPr>
        <w:t xml:space="preserve">дминистрацию муниципального образования о выполнении </w:t>
      </w:r>
      <w:r w:rsidR="00C32171" w:rsidRPr="0095647E">
        <w:rPr>
          <w:rFonts w:cs="Arial"/>
        </w:rPr>
        <w:t>постановления</w:t>
      </w:r>
      <w:r w:rsidR="00FF02AE" w:rsidRPr="0095647E">
        <w:rPr>
          <w:rFonts w:cs="Arial"/>
        </w:rPr>
        <w:t xml:space="preserve"> о списании муниципального имущества и представить документы, подтверждающие ликвидацию имущества.</w:t>
      </w:r>
      <w:r w:rsidR="00FF02AE" w:rsidRPr="0095647E">
        <w:rPr>
          <w:rStyle w:val="apple-converted-space"/>
          <w:rFonts w:cs="Arial"/>
        </w:rPr>
        <w:t xml:space="preserve">  </w:t>
      </w:r>
      <w:r w:rsidR="00FF02AE" w:rsidRPr="0095647E">
        <w:rPr>
          <w:rFonts w:cs="Arial"/>
        </w:rPr>
        <w:t xml:space="preserve">При списании объекта недвижимости, руководитель предприятия, </w:t>
      </w:r>
      <w:r w:rsidR="00C32171" w:rsidRPr="0095647E">
        <w:rPr>
          <w:rFonts w:cs="Arial"/>
        </w:rPr>
        <w:t xml:space="preserve">орган местного самоуправления муниципального образования </w:t>
      </w:r>
      <w:r w:rsidR="00A7150B" w:rsidRPr="0095647E">
        <w:rPr>
          <w:rFonts w:cs="Arial"/>
        </w:rPr>
        <w:t>Советский</w:t>
      </w:r>
      <w:r w:rsidR="00C32171" w:rsidRPr="0095647E">
        <w:rPr>
          <w:rFonts w:cs="Arial"/>
        </w:rPr>
        <w:t xml:space="preserve"> сельсовет </w:t>
      </w:r>
      <w:r w:rsidR="00FF02AE" w:rsidRPr="0095647E">
        <w:rPr>
          <w:rFonts w:cs="Arial"/>
        </w:rPr>
        <w:t>направляет в администрацию муниципального образования акт о сносе объекта недвижимости, подтвержденный документами органов технической инвентаризации.</w:t>
      </w:r>
    </w:p>
    <w:p w:rsidR="00FF02AE" w:rsidRPr="0095647E" w:rsidRDefault="007F2E12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2.7.</w:t>
      </w:r>
      <w:r w:rsidR="003862B8" w:rsidRPr="0095647E">
        <w:rPr>
          <w:rFonts w:cs="Arial"/>
        </w:rPr>
        <w:t xml:space="preserve"> </w:t>
      </w:r>
      <w:r w:rsidR="00FF02AE" w:rsidRPr="0095647E">
        <w:rPr>
          <w:rFonts w:cs="Arial"/>
        </w:rPr>
        <w:t xml:space="preserve">Исключение основных средств из реестра муниципальной собственности </w:t>
      </w:r>
      <w:r w:rsidR="008671A4" w:rsidRPr="0095647E">
        <w:rPr>
          <w:rFonts w:cs="Arial"/>
        </w:rPr>
        <w:t xml:space="preserve">муниципального образования </w:t>
      </w:r>
      <w:r w:rsidR="00A7150B" w:rsidRPr="0095647E">
        <w:rPr>
          <w:rFonts w:cs="Arial"/>
        </w:rPr>
        <w:t>Советский</w:t>
      </w:r>
      <w:r w:rsidR="008671A4" w:rsidRPr="0095647E">
        <w:rPr>
          <w:rFonts w:cs="Arial"/>
        </w:rPr>
        <w:t xml:space="preserve"> сельсовет Первомайского района Оренбургской области</w:t>
      </w:r>
      <w:r w:rsidR="00FF02AE" w:rsidRPr="0095647E">
        <w:rPr>
          <w:rFonts w:cs="Arial"/>
        </w:rPr>
        <w:t xml:space="preserve"> (далее - Реестр).</w:t>
      </w:r>
    </w:p>
    <w:p w:rsidR="00FF02AE" w:rsidRPr="0095647E" w:rsidRDefault="007F2E12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2.7.1.</w:t>
      </w:r>
      <w:r w:rsidR="00F27F15" w:rsidRPr="0095647E">
        <w:rPr>
          <w:rFonts w:cs="Arial"/>
        </w:rPr>
        <w:t xml:space="preserve"> </w:t>
      </w:r>
      <w:r w:rsidR="00FF02AE" w:rsidRPr="0095647E">
        <w:rPr>
          <w:rFonts w:cs="Arial"/>
        </w:rPr>
        <w:t>Списанные основные средства подлежат исключению из Реестра.</w:t>
      </w:r>
    </w:p>
    <w:p w:rsidR="00FF02AE" w:rsidRPr="0095647E" w:rsidRDefault="007F2E12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2.7.2.</w:t>
      </w:r>
      <w:r w:rsidR="00F27F15" w:rsidRPr="0095647E">
        <w:rPr>
          <w:rFonts w:cs="Arial"/>
        </w:rPr>
        <w:t xml:space="preserve"> </w:t>
      </w:r>
      <w:r w:rsidR="00FF02AE" w:rsidRPr="0095647E">
        <w:rPr>
          <w:rFonts w:cs="Arial"/>
          <w:color w:val="000000"/>
        </w:rPr>
        <w:t xml:space="preserve">Исключение муниципального имущества из Реестра осуществляется администрацией муниципального </w:t>
      </w:r>
      <w:r w:rsidR="00FF02AE" w:rsidRPr="0095647E">
        <w:rPr>
          <w:rFonts w:cs="Arial"/>
        </w:rPr>
        <w:t xml:space="preserve">образования после получения уведомления от </w:t>
      </w:r>
      <w:r w:rsidR="00CB1AC3" w:rsidRPr="0095647E">
        <w:rPr>
          <w:rFonts w:cs="Arial"/>
        </w:rPr>
        <w:t xml:space="preserve">муниципального </w:t>
      </w:r>
      <w:r w:rsidR="00FF02AE" w:rsidRPr="0095647E">
        <w:rPr>
          <w:rFonts w:cs="Arial"/>
        </w:rPr>
        <w:t>предприятия о выполнении постановления о списании.</w:t>
      </w:r>
    </w:p>
    <w:p w:rsidR="00FF02AE" w:rsidRPr="0095647E" w:rsidRDefault="007F2E12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lastRenderedPageBreak/>
        <w:t>2.7.3.</w:t>
      </w:r>
      <w:r w:rsidR="00FF02AE" w:rsidRPr="0095647E">
        <w:rPr>
          <w:rFonts w:cs="Arial"/>
        </w:rPr>
        <w:t xml:space="preserve">Администрация муниципального образования в течение 30 дней с момента получения всех необходимых документов: дает согласие в форме </w:t>
      </w:r>
      <w:r w:rsidR="00643860" w:rsidRPr="0095647E">
        <w:rPr>
          <w:rFonts w:cs="Arial"/>
        </w:rPr>
        <w:t>постановления</w:t>
      </w:r>
      <w:r w:rsidR="00FF02AE" w:rsidRPr="0095647E">
        <w:rPr>
          <w:rFonts w:cs="Arial"/>
        </w:rPr>
        <w:t xml:space="preserve"> </w:t>
      </w:r>
      <w:r w:rsidR="00CB1AC3" w:rsidRPr="0095647E">
        <w:rPr>
          <w:rFonts w:cs="Arial"/>
        </w:rPr>
        <w:t xml:space="preserve">администрации </w:t>
      </w:r>
      <w:r w:rsidR="00FF02AE" w:rsidRPr="0095647E">
        <w:rPr>
          <w:rFonts w:cs="Arial"/>
        </w:rPr>
        <w:t xml:space="preserve">муниципального образования на исключение муниципального имущества из Реестра; вносит соответствующую запись в Реестр; </w:t>
      </w:r>
      <w:proofErr w:type="gramStart"/>
      <w:r w:rsidR="00FF02AE" w:rsidRPr="0095647E">
        <w:rPr>
          <w:rFonts w:cs="Arial"/>
        </w:rPr>
        <w:t xml:space="preserve">информирует о выбывших объектах недвижимости (только для имущества, составляющего муниципальную казну </w:t>
      </w:r>
      <w:r w:rsidR="008671A4" w:rsidRPr="0095647E">
        <w:rPr>
          <w:rFonts w:cs="Arial"/>
        </w:rPr>
        <w:t xml:space="preserve">муниципального образования </w:t>
      </w:r>
      <w:r w:rsidR="00A7150B" w:rsidRPr="0095647E">
        <w:rPr>
          <w:rFonts w:cs="Arial"/>
        </w:rPr>
        <w:t>Советский</w:t>
      </w:r>
      <w:r w:rsidR="008671A4" w:rsidRPr="0095647E">
        <w:rPr>
          <w:rFonts w:cs="Arial"/>
        </w:rPr>
        <w:t xml:space="preserve"> сельсовет Первомайского района Оренбургской области</w:t>
      </w:r>
      <w:r w:rsidR="00FF02AE" w:rsidRPr="0095647E">
        <w:rPr>
          <w:rFonts w:cs="Arial"/>
        </w:rPr>
        <w:t xml:space="preserve"> территориальные органы государственной регистрации, кад</w:t>
      </w:r>
      <w:r w:rsidR="002347E1" w:rsidRPr="0095647E">
        <w:rPr>
          <w:rFonts w:cs="Arial"/>
        </w:rPr>
        <w:t xml:space="preserve">астра и картографии по Оренбургской </w:t>
      </w:r>
      <w:r w:rsidR="00FF02AE" w:rsidRPr="0095647E">
        <w:rPr>
          <w:rFonts w:cs="Arial"/>
        </w:rPr>
        <w:t xml:space="preserve"> области.</w:t>
      </w:r>
      <w:proofErr w:type="gramEnd"/>
    </w:p>
    <w:p w:rsidR="00FF02AE" w:rsidRPr="0095647E" w:rsidRDefault="007F2E12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3.</w:t>
      </w:r>
      <w:r w:rsidR="00FF02AE" w:rsidRPr="0095647E">
        <w:rPr>
          <w:rFonts w:cs="Arial"/>
        </w:rPr>
        <w:t>Заключительные положения</w:t>
      </w:r>
    </w:p>
    <w:p w:rsidR="00FF02AE" w:rsidRPr="0095647E" w:rsidRDefault="007F2E12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3.1.</w:t>
      </w:r>
      <w:r w:rsidR="00FF02AE" w:rsidRPr="0095647E">
        <w:rPr>
          <w:rFonts w:cs="Arial"/>
        </w:rPr>
        <w:t>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</w:t>
      </w:r>
    </w:p>
    <w:p w:rsidR="00FF02AE" w:rsidRPr="0095647E" w:rsidRDefault="00FF02AE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</w:p>
    <w:p w:rsidR="005A0409" w:rsidRPr="0095647E" w:rsidRDefault="005A0409" w:rsidP="00D5035E">
      <w:pPr>
        <w:pStyle w:val="a8"/>
        <w:spacing w:before="0" w:beforeAutospacing="0" w:after="0" w:afterAutospacing="0"/>
        <w:ind w:firstLine="709"/>
        <w:rPr>
          <w:rFonts w:cs="Arial"/>
        </w:rPr>
      </w:pPr>
    </w:p>
    <w:p w:rsidR="007F2E12" w:rsidRPr="0095647E" w:rsidRDefault="00FF02AE" w:rsidP="00312CCF">
      <w:pPr>
        <w:pStyle w:val="a8"/>
        <w:spacing w:before="0" w:beforeAutospacing="0" w:after="0" w:afterAutospacing="0"/>
        <w:ind w:firstLine="709"/>
        <w:jc w:val="right"/>
        <w:rPr>
          <w:rStyle w:val="apple-converted-space"/>
          <w:rFonts w:cs="Arial"/>
        </w:rPr>
      </w:pPr>
      <w:r w:rsidRPr="0095647E">
        <w:rPr>
          <w:rFonts w:cs="Arial"/>
        </w:rPr>
        <w:t>Приложение</w:t>
      </w:r>
    </w:p>
    <w:p w:rsidR="007F2E12" w:rsidRPr="0095647E" w:rsidRDefault="0095647E" w:rsidP="002347E1">
      <w:pPr>
        <w:pStyle w:val="a8"/>
        <w:spacing w:before="0" w:beforeAutospacing="0" w:after="0" w:afterAutospacing="0"/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</w:t>
      </w:r>
      <w:r w:rsidR="00FF02AE" w:rsidRPr="0095647E">
        <w:rPr>
          <w:rFonts w:cs="Arial"/>
        </w:rPr>
        <w:t>к Положению о порядке списания</w:t>
      </w:r>
    </w:p>
    <w:p w:rsidR="002347E1" w:rsidRPr="0095647E" w:rsidRDefault="002347E1" w:rsidP="002347E1">
      <w:pPr>
        <w:pStyle w:val="a8"/>
        <w:spacing w:before="0" w:beforeAutospacing="0" w:after="0" w:afterAutospacing="0"/>
        <w:ind w:firstLine="0"/>
        <w:rPr>
          <w:rFonts w:cs="Arial"/>
        </w:rPr>
      </w:pPr>
    </w:p>
    <w:p w:rsidR="00FF02AE" w:rsidRPr="0095647E" w:rsidRDefault="007F2E12" w:rsidP="00D5035E">
      <w:pPr>
        <w:pStyle w:val="a8"/>
        <w:spacing w:before="0" w:beforeAutospacing="0" w:after="0" w:afterAutospacing="0"/>
        <w:ind w:firstLine="709"/>
        <w:jc w:val="center"/>
        <w:rPr>
          <w:rFonts w:cs="Arial"/>
          <w:b/>
          <w:bCs/>
          <w:iCs/>
        </w:rPr>
      </w:pPr>
      <w:r w:rsidRPr="0095647E">
        <w:rPr>
          <w:rFonts w:cs="Arial"/>
          <w:b/>
          <w:bCs/>
          <w:iCs/>
        </w:rPr>
        <w:t>ПЕРЕЧЕНЬ ДОКУМЕНТ</w:t>
      </w:r>
      <w:r w:rsidR="00D5035E" w:rsidRPr="0095647E">
        <w:rPr>
          <w:rFonts w:cs="Arial"/>
          <w:b/>
          <w:bCs/>
          <w:iCs/>
        </w:rPr>
        <w:t>ОВ НА СПИСАНИЕ ОСНОВНЫХ СРЕДСТВ</w:t>
      </w:r>
    </w:p>
    <w:p w:rsidR="007F2E12" w:rsidRPr="0095647E" w:rsidRDefault="007F2E12" w:rsidP="00312CCF">
      <w:pPr>
        <w:pStyle w:val="a8"/>
        <w:spacing w:before="0" w:beforeAutospacing="0" w:after="0" w:afterAutospacing="0"/>
        <w:ind w:firstLine="709"/>
        <w:jc w:val="center"/>
        <w:rPr>
          <w:rFonts w:cs="Arial"/>
        </w:rPr>
      </w:pPr>
    </w:p>
    <w:p w:rsidR="00FF02AE" w:rsidRPr="0095647E" w:rsidRDefault="007F2E12" w:rsidP="00312CCF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1.</w:t>
      </w:r>
      <w:r w:rsidR="00FF02AE" w:rsidRPr="0095647E">
        <w:rPr>
          <w:rFonts w:cs="Arial"/>
        </w:rPr>
        <w:t xml:space="preserve">Обращение на имя </w:t>
      </w:r>
      <w:r w:rsidR="00643860" w:rsidRPr="0095647E">
        <w:rPr>
          <w:rFonts w:cs="Arial"/>
        </w:rPr>
        <w:t>г</w:t>
      </w:r>
      <w:r w:rsidR="00FF02AE" w:rsidRPr="0095647E">
        <w:rPr>
          <w:rFonts w:cs="Arial"/>
        </w:rPr>
        <w:t>лавы муниципального образования.</w:t>
      </w:r>
    </w:p>
    <w:p w:rsidR="00FF02AE" w:rsidRPr="0095647E" w:rsidRDefault="007F2E12" w:rsidP="00312CCF">
      <w:pPr>
        <w:pStyle w:val="a8"/>
        <w:spacing w:before="0" w:beforeAutospacing="0" w:after="0" w:afterAutospacing="0"/>
        <w:ind w:firstLine="709"/>
        <w:rPr>
          <w:rStyle w:val="apple-converted-space"/>
          <w:rFonts w:cs="Arial"/>
        </w:rPr>
      </w:pPr>
      <w:r w:rsidRPr="0095647E">
        <w:rPr>
          <w:rFonts w:cs="Arial"/>
        </w:rPr>
        <w:t>2.</w:t>
      </w:r>
      <w:r w:rsidR="00FF02AE" w:rsidRPr="0095647E">
        <w:rPr>
          <w:rFonts w:cs="Arial"/>
        </w:rPr>
        <w:t>Перечень объектов, решение о списании которых подлежит согласованию. В данном перечне в обязательном порядке указываются:</w:t>
      </w:r>
    </w:p>
    <w:p w:rsidR="00FF02AE" w:rsidRPr="0095647E" w:rsidRDefault="00FF02AE" w:rsidP="00312CCF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номер по порядку;</w:t>
      </w:r>
    </w:p>
    <w:p w:rsidR="00FF02AE" w:rsidRPr="0095647E" w:rsidRDefault="00FF02AE" w:rsidP="00312CCF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 xml:space="preserve">наименование объекта муниципального имущества; инвентарный номер объекта муниципального имущества в случае его присвоения; </w:t>
      </w:r>
    </w:p>
    <w:p w:rsidR="00FF02AE" w:rsidRPr="0095647E" w:rsidRDefault="00FF02AE" w:rsidP="00312CCF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год ввода в эксплуатацию (год выпуска) объекта муниципального имущества;</w:t>
      </w:r>
    </w:p>
    <w:p w:rsidR="007F2E12" w:rsidRPr="0095647E" w:rsidRDefault="00FF02AE" w:rsidP="00312CCF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балансовая стоимость объекта муниципального имущества на момент принятия решения о списании;</w:t>
      </w:r>
    </w:p>
    <w:p w:rsidR="007F2E12" w:rsidRPr="0095647E" w:rsidRDefault="00FF02AE" w:rsidP="00312CCF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остаточная стоимость объекта муниципального имущества на момент принятия решения о списании;</w:t>
      </w:r>
    </w:p>
    <w:p w:rsidR="00FF02AE" w:rsidRPr="0095647E" w:rsidRDefault="00FF02AE" w:rsidP="00312CCF">
      <w:pPr>
        <w:pStyle w:val="a8"/>
        <w:spacing w:before="0" w:beforeAutospacing="0" w:after="0" w:afterAutospacing="0"/>
        <w:ind w:firstLine="709"/>
        <w:rPr>
          <w:rStyle w:val="apple-converted-space"/>
          <w:rFonts w:cs="Arial"/>
        </w:rPr>
      </w:pPr>
      <w:r w:rsidRPr="0095647E">
        <w:rPr>
          <w:rFonts w:cs="Arial"/>
        </w:rPr>
        <w:t>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FF02AE" w:rsidRPr="0095647E" w:rsidRDefault="007F2E12" w:rsidP="00312CCF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3.</w:t>
      </w:r>
      <w:r w:rsidR="00FF02AE" w:rsidRPr="0095647E">
        <w:rPr>
          <w:rFonts w:cs="Arial"/>
        </w:rPr>
        <w:t>Копия инвентарной карточки учета основных средств.</w:t>
      </w:r>
    </w:p>
    <w:p w:rsidR="00FF02AE" w:rsidRPr="0095647E" w:rsidRDefault="007F2E12" w:rsidP="00312CCF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4.</w:t>
      </w:r>
      <w:r w:rsidR="00FF02AE" w:rsidRPr="0095647E">
        <w:rPr>
          <w:rFonts w:cs="Arial"/>
        </w:rPr>
        <w:t>Акты о списании основных сре</w:t>
      </w:r>
      <w:proofErr w:type="gramStart"/>
      <w:r w:rsidR="00FF02AE" w:rsidRPr="0095647E">
        <w:rPr>
          <w:rFonts w:cs="Arial"/>
        </w:rPr>
        <w:t>дств в с</w:t>
      </w:r>
      <w:proofErr w:type="gramEnd"/>
      <w:r w:rsidR="00FF02AE" w:rsidRPr="0095647E">
        <w:rPr>
          <w:rFonts w:cs="Arial"/>
        </w:rPr>
        <w:t>оответствии с унифицированными формами, установленными действующим законодательством (в 2 экземплярах).</w:t>
      </w:r>
    </w:p>
    <w:p w:rsidR="00FF02AE" w:rsidRPr="0095647E" w:rsidRDefault="007F2E12" w:rsidP="00312CCF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5.</w:t>
      </w:r>
      <w:r w:rsidR="00FF02AE" w:rsidRPr="0095647E">
        <w:rPr>
          <w:rFonts w:cs="Arial"/>
        </w:rPr>
        <w:t>Копия технического паспорта списываемого транспортного средства.</w:t>
      </w:r>
    </w:p>
    <w:p w:rsidR="00FF02AE" w:rsidRPr="0095647E" w:rsidRDefault="007F2E12" w:rsidP="00312CCF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6.</w:t>
      </w:r>
      <w:r w:rsidR="00FF02AE" w:rsidRPr="0095647E">
        <w:rPr>
          <w:rFonts w:cs="Arial"/>
        </w:rPr>
        <w:t>Копия постановления о создании постоянно действующей комиссии по списанию основных средств.</w:t>
      </w:r>
    </w:p>
    <w:p w:rsidR="00FF02AE" w:rsidRPr="0095647E" w:rsidRDefault="007F2E12" w:rsidP="00312CCF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7.</w:t>
      </w:r>
      <w:r w:rsidR="00FF02AE" w:rsidRPr="0095647E">
        <w:rPr>
          <w:rFonts w:cs="Arial"/>
        </w:rPr>
        <w:t>Копия протокола заседания комиссии по подготовке и принятию решения о списании объектов муниципального имущества;</w:t>
      </w:r>
    </w:p>
    <w:p w:rsidR="007F2E12" w:rsidRPr="0095647E" w:rsidRDefault="007F2E12" w:rsidP="00312CCF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8.</w:t>
      </w:r>
      <w:r w:rsidR="00FF02AE" w:rsidRPr="0095647E">
        <w:rPr>
          <w:rFonts w:cs="Arial"/>
        </w:rPr>
        <w:t>При списании основных средств, утраченных вследствие кражи, пожара, аварий и других чрезвычайных ситуаций, в администрацию муниципального образования дополнительно представляются:</w:t>
      </w:r>
    </w:p>
    <w:p w:rsidR="00FF02AE" w:rsidRPr="0095647E" w:rsidRDefault="00FF02AE" w:rsidP="00312CCF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FF02AE" w:rsidRPr="0095647E" w:rsidRDefault="00FF02AE" w:rsidP="00312CCF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объяснительные записки материально-ответственных лиц о факте утраты имущества с указанием сведений о возмещении ущерба виновными лицами;</w:t>
      </w:r>
    </w:p>
    <w:p w:rsidR="00CF0A2B" w:rsidRPr="0095647E" w:rsidRDefault="00FF02AE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95647E">
        <w:rPr>
          <w:rFonts w:cs="Arial"/>
        </w:rPr>
        <w:t>копия приказа о наказании лиц, виновных в преждевременном выбытии основных средств из эксплуатации.</w:t>
      </w:r>
    </w:p>
    <w:sectPr w:rsidR="00CF0A2B" w:rsidRPr="0095647E" w:rsidSect="00E66B8A">
      <w:footerReference w:type="even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C9" w:rsidRDefault="008843C9">
      <w:r>
        <w:separator/>
      </w:r>
    </w:p>
  </w:endnote>
  <w:endnote w:type="continuationSeparator" w:id="0">
    <w:p w:rsidR="008843C9" w:rsidRDefault="0088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F4" w:rsidRDefault="00AE2FF4" w:rsidP="006549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FF4" w:rsidRDefault="00AE2F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C9" w:rsidRDefault="008843C9">
      <w:r>
        <w:separator/>
      </w:r>
    </w:p>
  </w:footnote>
  <w:footnote w:type="continuationSeparator" w:id="0">
    <w:p w:rsidR="008843C9" w:rsidRDefault="0088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3F0"/>
    <w:multiLevelType w:val="hybridMultilevel"/>
    <w:tmpl w:val="D7C40898"/>
    <w:lvl w:ilvl="0" w:tplc="919C9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F0A9B"/>
    <w:multiLevelType w:val="hybridMultilevel"/>
    <w:tmpl w:val="67F459E0"/>
    <w:lvl w:ilvl="0" w:tplc="C1462F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9D7ABB"/>
    <w:multiLevelType w:val="hybridMultilevel"/>
    <w:tmpl w:val="0E7ADE8A"/>
    <w:lvl w:ilvl="0" w:tplc="DA04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F6DAE"/>
    <w:multiLevelType w:val="singleLevel"/>
    <w:tmpl w:val="10723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4">
    <w:nsid w:val="544C2E20"/>
    <w:multiLevelType w:val="hybridMultilevel"/>
    <w:tmpl w:val="81A876BC"/>
    <w:lvl w:ilvl="0" w:tplc="8F2AD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536746"/>
    <w:multiLevelType w:val="hybridMultilevel"/>
    <w:tmpl w:val="0534D8FA"/>
    <w:lvl w:ilvl="0" w:tplc="B184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E0B62">
      <w:numFmt w:val="none"/>
      <w:lvlText w:val=""/>
      <w:lvlJc w:val="left"/>
      <w:pPr>
        <w:tabs>
          <w:tab w:val="num" w:pos="360"/>
        </w:tabs>
      </w:pPr>
    </w:lvl>
    <w:lvl w:ilvl="2" w:tplc="2ECEDE00">
      <w:numFmt w:val="none"/>
      <w:lvlText w:val=""/>
      <w:lvlJc w:val="left"/>
      <w:pPr>
        <w:tabs>
          <w:tab w:val="num" w:pos="360"/>
        </w:tabs>
      </w:pPr>
    </w:lvl>
    <w:lvl w:ilvl="3" w:tplc="4EAA5ACA">
      <w:numFmt w:val="none"/>
      <w:lvlText w:val=""/>
      <w:lvlJc w:val="left"/>
      <w:pPr>
        <w:tabs>
          <w:tab w:val="num" w:pos="360"/>
        </w:tabs>
      </w:pPr>
    </w:lvl>
    <w:lvl w:ilvl="4" w:tplc="6D5A8F62">
      <w:numFmt w:val="none"/>
      <w:lvlText w:val=""/>
      <w:lvlJc w:val="left"/>
      <w:pPr>
        <w:tabs>
          <w:tab w:val="num" w:pos="360"/>
        </w:tabs>
      </w:pPr>
    </w:lvl>
    <w:lvl w:ilvl="5" w:tplc="0ED8D57C">
      <w:numFmt w:val="none"/>
      <w:lvlText w:val=""/>
      <w:lvlJc w:val="left"/>
      <w:pPr>
        <w:tabs>
          <w:tab w:val="num" w:pos="360"/>
        </w:tabs>
      </w:pPr>
    </w:lvl>
    <w:lvl w:ilvl="6" w:tplc="6F44F052">
      <w:numFmt w:val="none"/>
      <w:lvlText w:val=""/>
      <w:lvlJc w:val="left"/>
      <w:pPr>
        <w:tabs>
          <w:tab w:val="num" w:pos="360"/>
        </w:tabs>
      </w:pPr>
    </w:lvl>
    <w:lvl w:ilvl="7" w:tplc="21DE8F08">
      <w:numFmt w:val="none"/>
      <w:lvlText w:val=""/>
      <w:lvlJc w:val="left"/>
      <w:pPr>
        <w:tabs>
          <w:tab w:val="num" w:pos="360"/>
        </w:tabs>
      </w:pPr>
    </w:lvl>
    <w:lvl w:ilvl="8" w:tplc="C8D08C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55"/>
    <w:rsid w:val="000212AC"/>
    <w:rsid w:val="00026C16"/>
    <w:rsid w:val="00036A4C"/>
    <w:rsid w:val="00045603"/>
    <w:rsid w:val="00046EB2"/>
    <w:rsid w:val="00054808"/>
    <w:rsid w:val="00056A5D"/>
    <w:rsid w:val="00057831"/>
    <w:rsid w:val="000608A8"/>
    <w:rsid w:val="000620B7"/>
    <w:rsid w:val="00082273"/>
    <w:rsid w:val="00092DB8"/>
    <w:rsid w:val="000E1D8A"/>
    <w:rsid w:val="000F6DAC"/>
    <w:rsid w:val="00131C5E"/>
    <w:rsid w:val="001508BA"/>
    <w:rsid w:val="00152CB2"/>
    <w:rsid w:val="00167950"/>
    <w:rsid w:val="00173088"/>
    <w:rsid w:val="0019194D"/>
    <w:rsid w:val="00194C03"/>
    <w:rsid w:val="001A1ED1"/>
    <w:rsid w:val="001A46BE"/>
    <w:rsid w:val="001B1555"/>
    <w:rsid w:val="001F0CA5"/>
    <w:rsid w:val="001F7668"/>
    <w:rsid w:val="0020563A"/>
    <w:rsid w:val="0022399F"/>
    <w:rsid w:val="002347E1"/>
    <w:rsid w:val="00242FC3"/>
    <w:rsid w:val="00251321"/>
    <w:rsid w:val="002576DB"/>
    <w:rsid w:val="00263190"/>
    <w:rsid w:val="0026442F"/>
    <w:rsid w:val="00271B6F"/>
    <w:rsid w:val="002875B9"/>
    <w:rsid w:val="002A5F24"/>
    <w:rsid w:val="002B6DD9"/>
    <w:rsid w:val="002E3CF7"/>
    <w:rsid w:val="002E674D"/>
    <w:rsid w:val="0030529D"/>
    <w:rsid w:val="00306B58"/>
    <w:rsid w:val="00312CCF"/>
    <w:rsid w:val="00317383"/>
    <w:rsid w:val="00331AC4"/>
    <w:rsid w:val="00337ED7"/>
    <w:rsid w:val="003414DD"/>
    <w:rsid w:val="003522C7"/>
    <w:rsid w:val="00357AC2"/>
    <w:rsid w:val="003632C9"/>
    <w:rsid w:val="00376ECF"/>
    <w:rsid w:val="003862B8"/>
    <w:rsid w:val="003A457C"/>
    <w:rsid w:val="003C361D"/>
    <w:rsid w:val="003F17BF"/>
    <w:rsid w:val="00416706"/>
    <w:rsid w:val="00417131"/>
    <w:rsid w:val="00426991"/>
    <w:rsid w:val="004272A4"/>
    <w:rsid w:val="004452B2"/>
    <w:rsid w:val="004728E9"/>
    <w:rsid w:val="00485B2C"/>
    <w:rsid w:val="00487FFE"/>
    <w:rsid w:val="00493C13"/>
    <w:rsid w:val="004B05A4"/>
    <w:rsid w:val="004B1336"/>
    <w:rsid w:val="004B1938"/>
    <w:rsid w:val="004C5EB3"/>
    <w:rsid w:val="004D4D0C"/>
    <w:rsid w:val="004E51A0"/>
    <w:rsid w:val="005042E4"/>
    <w:rsid w:val="00533179"/>
    <w:rsid w:val="00537BEC"/>
    <w:rsid w:val="00542FB8"/>
    <w:rsid w:val="0054472B"/>
    <w:rsid w:val="00551275"/>
    <w:rsid w:val="0055136A"/>
    <w:rsid w:val="005515D2"/>
    <w:rsid w:val="005812C8"/>
    <w:rsid w:val="00594D9E"/>
    <w:rsid w:val="00597EF2"/>
    <w:rsid w:val="005A0409"/>
    <w:rsid w:val="005A0E2E"/>
    <w:rsid w:val="005D5C0E"/>
    <w:rsid w:val="005E0903"/>
    <w:rsid w:val="005E0965"/>
    <w:rsid w:val="005F47E4"/>
    <w:rsid w:val="005F55BB"/>
    <w:rsid w:val="005F73D1"/>
    <w:rsid w:val="005F7E8D"/>
    <w:rsid w:val="00604083"/>
    <w:rsid w:val="006045C9"/>
    <w:rsid w:val="00640154"/>
    <w:rsid w:val="00643860"/>
    <w:rsid w:val="0064452B"/>
    <w:rsid w:val="0064488D"/>
    <w:rsid w:val="00654907"/>
    <w:rsid w:val="00676A8A"/>
    <w:rsid w:val="00684916"/>
    <w:rsid w:val="006867E8"/>
    <w:rsid w:val="006A20E6"/>
    <w:rsid w:val="006A26CB"/>
    <w:rsid w:val="006F67A6"/>
    <w:rsid w:val="00720AF2"/>
    <w:rsid w:val="00726465"/>
    <w:rsid w:val="00731DBE"/>
    <w:rsid w:val="007333FC"/>
    <w:rsid w:val="007437E0"/>
    <w:rsid w:val="0074714D"/>
    <w:rsid w:val="007473B8"/>
    <w:rsid w:val="00751F6E"/>
    <w:rsid w:val="00760461"/>
    <w:rsid w:val="0076529E"/>
    <w:rsid w:val="007749C2"/>
    <w:rsid w:val="00785719"/>
    <w:rsid w:val="007A7661"/>
    <w:rsid w:val="007B4D3B"/>
    <w:rsid w:val="007B714E"/>
    <w:rsid w:val="007C0B72"/>
    <w:rsid w:val="007C40B5"/>
    <w:rsid w:val="007D47D5"/>
    <w:rsid w:val="007D7AD6"/>
    <w:rsid w:val="007F17EB"/>
    <w:rsid w:val="007F2E12"/>
    <w:rsid w:val="007F5641"/>
    <w:rsid w:val="007F69A2"/>
    <w:rsid w:val="008111A8"/>
    <w:rsid w:val="00817214"/>
    <w:rsid w:val="00817529"/>
    <w:rsid w:val="008408B3"/>
    <w:rsid w:val="00860613"/>
    <w:rsid w:val="00862082"/>
    <w:rsid w:val="008671A4"/>
    <w:rsid w:val="00883C26"/>
    <w:rsid w:val="008843C9"/>
    <w:rsid w:val="008B4FDC"/>
    <w:rsid w:val="008C4AF2"/>
    <w:rsid w:val="008D1F75"/>
    <w:rsid w:val="008E38C3"/>
    <w:rsid w:val="00911F85"/>
    <w:rsid w:val="00930195"/>
    <w:rsid w:val="0094657E"/>
    <w:rsid w:val="00953528"/>
    <w:rsid w:val="00954F02"/>
    <w:rsid w:val="0095647E"/>
    <w:rsid w:val="00971DCA"/>
    <w:rsid w:val="00972826"/>
    <w:rsid w:val="009952E1"/>
    <w:rsid w:val="009A39EA"/>
    <w:rsid w:val="009B1824"/>
    <w:rsid w:val="009D1A0B"/>
    <w:rsid w:val="009E23ED"/>
    <w:rsid w:val="009E436B"/>
    <w:rsid w:val="009F2762"/>
    <w:rsid w:val="009F5EDF"/>
    <w:rsid w:val="00A25ECD"/>
    <w:rsid w:val="00A26C18"/>
    <w:rsid w:val="00A44241"/>
    <w:rsid w:val="00A50FF0"/>
    <w:rsid w:val="00A61631"/>
    <w:rsid w:val="00A7150B"/>
    <w:rsid w:val="00A766C4"/>
    <w:rsid w:val="00A94CB8"/>
    <w:rsid w:val="00AA3402"/>
    <w:rsid w:val="00AC7503"/>
    <w:rsid w:val="00AE2FF4"/>
    <w:rsid w:val="00B07F1B"/>
    <w:rsid w:val="00B102A9"/>
    <w:rsid w:val="00B13C89"/>
    <w:rsid w:val="00B230B7"/>
    <w:rsid w:val="00B25134"/>
    <w:rsid w:val="00B333C7"/>
    <w:rsid w:val="00B40DB2"/>
    <w:rsid w:val="00B40FF0"/>
    <w:rsid w:val="00B625CB"/>
    <w:rsid w:val="00B65DA1"/>
    <w:rsid w:val="00B734BD"/>
    <w:rsid w:val="00B73E4F"/>
    <w:rsid w:val="00B814D0"/>
    <w:rsid w:val="00B81620"/>
    <w:rsid w:val="00B83D8C"/>
    <w:rsid w:val="00B8798B"/>
    <w:rsid w:val="00BA1C4B"/>
    <w:rsid w:val="00BA32E9"/>
    <w:rsid w:val="00BA41F0"/>
    <w:rsid w:val="00BB3D7A"/>
    <w:rsid w:val="00BB73E0"/>
    <w:rsid w:val="00BD2A78"/>
    <w:rsid w:val="00BF6262"/>
    <w:rsid w:val="00C01570"/>
    <w:rsid w:val="00C02604"/>
    <w:rsid w:val="00C15304"/>
    <w:rsid w:val="00C27D07"/>
    <w:rsid w:val="00C3093A"/>
    <w:rsid w:val="00C32171"/>
    <w:rsid w:val="00C362B3"/>
    <w:rsid w:val="00C42BDE"/>
    <w:rsid w:val="00C50DBB"/>
    <w:rsid w:val="00C56F32"/>
    <w:rsid w:val="00C57740"/>
    <w:rsid w:val="00C57F7A"/>
    <w:rsid w:val="00C67720"/>
    <w:rsid w:val="00C7211C"/>
    <w:rsid w:val="00CB1AC3"/>
    <w:rsid w:val="00CC224E"/>
    <w:rsid w:val="00CC7445"/>
    <w:rsid w:val="00CE3A26"/>
    <w:rsid w:val="00CF0A2B"/>
    <w:rsid w:val="00CF3B5D"/>
    <w:rsid w:val="00D00815"/>
    <w:rsid w:val="00D172B7"/>
    <w:rsid w:val="00D5035E"/>
    <w:rsid w:val="00D612D0"/>
    <w:rsid w:val="00D83934"/>
    <w:rsid w:val="00D84E99"/>
    <w:rsid w:val="00D850EE"/>
    <w:rsid w:val="00D8681C"/>
    <w:rsid w:val="00DA5E73"/>
    <w:rsid w:val="00DC4F88"/>
    <w:rsid w:val="00DC5B0D"/>
    <w:rsid w:val="00DE0221"/>
    <w:rsid w:val="00DE0472"/>
    <w:rsid w:val="00DE699C"/>
    <w:rsid w:val="00E05C9D"/>
    <w:rsid w:val="00E06285"/>
    <w:rsid w:val="00E54968"/>
    <w:rsid w:val="00E656F8"/>
    <w:rsid w:val="00E66B8A"/>
    <w:rsid w:val="00E82DF2"/>
    <w:rsid w:val="00E858F5"/>
    <w:rsid w:val="00EA16C9"/>
    <w:rsid w:val="00EB0226"/>
    <w:rsid w:val="00EB467C"/>
    <w:rsid w:val="00EC5F44"/>
    <w:rsid w:val="00EF1E55"/>
    <w:rsid w:val="00F27F15"/>
    <w:rsid w:val="00F35CA8"/>
    <w:rsid w:val="00F430BE"/>
    <w:rsid w:val="00F62225"/>
    <w:rsid w:val="00F81454"/>
    <w:rsid w:val="00F85326"/>
    <w:rsid w:val="00FB7130"/>
    <w:rsid w:val="00FD3695"/>
    <w:rsid w:val="00FE1AC4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12A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212AC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0212AC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0212AC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0212AC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4916"/>
    <w:rPr>
      <w:sz w:val="28"/>
      <w:szCs w:val="20"/>
    </w:rPr>
  </w:style>
  <w:style w:type="paragraph" w:styleId="a4">
    <w:name w:val="Document Map"/>
    <w:basedOn w:val="a"/>
    <w:semiHidden/>
    <w:rsid w:val="004272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493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3C13"/>
  </w:style>
  <w:style w:type="paragraph" w:styleId="a7">
    <w:name w:val="Balloon Text"/>
    <w:basedOn w:val="a"/>
    <w:semiHidden/>
    <w:rsid w:val="00C57F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E047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F02AE"/>
  </w:style>
  <w:style w:type="paragraph" w:styleId="a9">
    <w:name w:val="Title"/>
    <w:basedOn w:val="a"/>
    <w:link w:val="aa"/>
    <w:qFormat/>
    <w:rsid w:val="00312CCF"/>
    <w:pPr>
      <w:jc w:val="center"/>
    </w:pPr>
    <w:rPr>
      <w:rFonts w:ascii="Times New Roman" w:hAnsi="Times New Roman"/>
      <w:b/>
      <w:lang w:val="x-none" w:eastAsia="x-none"/>
    </w:rPr>
  </w:style>
  <w:style w:type="character" w:customStyle="1" w:styleId="aa">
    <w:name w:val="Название Знак"/>
    <w:link w:val="a9"/>
    <w:rsid w:val="00312CCF"/>
    <w:rPr>
      <w:b/>
      <w:sz w:val="24"/>
      <w:szCs w:val="24"/>
    </w:rPr>
  </w:style>
  <w:style w:type="paragraph" w:styleId="ab">
    <w:name w:val="header"/>
    <w:basedOn w:val="a"/>
    <w:link w:val="ac"/>
    <w:rsid w:val="00376ECF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c">
    <w:name w:val="Верхний колонтитул Знак"/>
    <w:link w:val="ab"/>
    <w:rsid w:val="00376ECF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D503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5035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5035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5035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212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0212AC"/>
    <w:rPr>
      <w:rFonts w:ascii="Courier" w:hAnsi="Courier"/>
      <w:sz w:val="22"/>
      <w:szCs w:val="20"/>
      <w:lang w:val="x-none" w:eastAsia="x-none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D5035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212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0212AC"/>
    <w:rPr>
      <w:color w:val="0000FF"/>
      <w:u w:val="none"/>
    </w:rPr>
  </w:style>
  <w:style w:type="paragraph" w:customStyle="1" w:styleId="Application">
    <w:name w:val="Application!Приложение"/>
    <w:rsid w:val="000212A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212A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212A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212AC"/>
    <w:pPr>
      <w:jc w:val="center"/>
    </w:pPr>
    <w:rPr>
      <w:rFonts w:ascii="Arial" w:hAnsi="Arial" w:cs="Arial"/>
      <w:bCs/>
      <w:kern w:val="28"/>
      <w:sz w:val="24"/>
      <w:szCs w:val="32"/>
    </w:rPr>
  </w:style>
  <w:style w:type="table" w:customStyle="1" w:styleId="11">
    <w:name w:val="Сетка таблицы1"/>
    <w:basedOn w:val="a1"/>
    <w:next w:val="af0"/>
    <w:uiPriority w:val="59"/>
    <w:rsid w:val="00026C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026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026C16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12A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212AC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0212AC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0212AC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0212AC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4916"/>
    <w:rPr>
      <w:sz w:val="28"/>
      <w:szCs w:val="20"/>
    </w:rPr>
  </w:style>
  <w:style w:type="paragraph" w:styleId="a4">
    <w:name w:val="Document Map"/>
    <w:basedOn w:val="a"/>
    <w:semiHidden/>
    <w:rsid w:val="004272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493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3C13"/>
  </w:style>
  <w:style w:type="paragraph" w:styleId="a7">
    <w:name w:val="Balloon Text"/>
    <w:basedOn w:val="a"/>
    <w:semiHidden/>
    <w:rsid w:val="00C57F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E047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F02AE"/>
  </w:style>
  <w:style w:type="paragraph" w:styleId="a9">
    <w:name w:val="Title"/>
    <w:basedOn w:val="a"/>
    <w:link w:val="aa"/>
    <w:qFormat/>
    <w:rsid w:val="00312CCF"/>
    <w:pPr>
      <w:jc w:val="center"/>
    </w:pPr>
    <w:rPr>
      <w:rFonts w:ascii="Times New Roman" w:hAnsi="Times New Roman"/>
      <w:b/>
      <w:lang w:val="x-none" w:eastAsia="x-none"/>
    </w:rPr>
  </w:style>
  <w:style w:type="character" w:customStyle="1" w:styleId="aa">
    <w:name w:val="Название Знак"/>
    <w:link w:val="a9"/>
    <w:rsid w:val="00312CCF"/>
    <w:rPr>
      <w:b/>
      <w:sz w:val="24"/>
      <w:szCs w:val="24"/>
    </w:rPr>
  </w:style>
  <w:style w:type="paragraph" w:styleId="ab">
    <w:name w:val="header"/>
    <w:basedOn w:val="a"/>
    <w:link w:val="ac"/>
    <w:rsid w:val="00376ECF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c">
    <w:name w:val="Верхний колонтитул Знак"/>
    <w:link w:val="ab"/>
    <w:rsid w:val="00376ECF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D503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5035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5035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5035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212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0212AC"/>
    <w:rPr>
      <w:rFonts w:ascii="Courier" w:hAnsi="Courier"/>
      <w:sz w:val="22"/>
      <w:szCs w:val="20"/>
      <w:lang w:val="x-none" w:eastAsia="x-none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D5035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212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0212AC"/>
    <w:rPr>
      <w:color w:val="0000FF"/>
      <w:u w:val="none"/>
    </w:rPr>
  </w:style>
  <w:style w:type="paragraph" w:customStyle="1" w:styleId="Application">
    <w:name w:val="Application!Приложение"/>
    <w:rsid w:val="000212A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212A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212A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212AC"/>
    <w:pPr>
      <w:jc w:val="center"/>
    </w:pPr>
    <w:rPr>
      <w:rFonts w:ascii="Arial" w:hAnsi="Arial" w:cs="Arial"/>
      <w:bCs/>
      <w:kern w:val="28"/>
      <w:sz w:val="24"/>
      <w:szCs w:val="32"/>
    </w:rPr>
  </w:style>
  <w:style w:type="table" w:customStyle="1" w:styleId="11">
    <w:name w:val="Сетка таблицы1"/>
    <w:basedOn w:val="a1"/>
    <w:next w:val="af0"/>
    <w:uiPriority w:val="59"/>
    <w:rsid w:val="00026C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026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026C16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0B168BBC873E70F86DA7323F548984283B1A01D26807F0BA757DFF31hFt0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0B168BBC873E70F86DA7323F548984283D1B04D06E07F0BA757DFF31hFt0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0B168BBC873E70F86DA7323F548984283C1D03D46F07F0BA757DFF31hFt0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0B168BBC873E70F86DA7323F548984283B1A01D26807F0BA757DFF31hFt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0B168BBC873E70F86DA7323F548984283D1B04D06E07F0BA757DFF31hFt0O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CB5C0-C0FE-44C8-8E1B-E0422F7B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7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urmo</Company>
  <LinksUpToDate>false</LinksUpToDate>
  <CharactersWithSpaces>23693</CharactersWithSpaces>
  <SharedDoc>false</SharedDoc>
  <HLinks>
    <vt:vector size="30" baseType="variant">
      <vt:variant>
        <vt:i4>5636180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consultantplus://offline/ref=120B168BBC873E70F86DA7323F548984283B1A01D26807F0BA757DFF31hFt0O</vt:lpwstr>
      </vt:variant>
      <vt:variant>
        <vt:lpwstr/>
      </vt:variant>
      <vt:variant>
        <vt:i4>5636107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consultantplus://offline/ref=120B168BBC873E70F86DA7323F548984283D1B04D06E07F0BA757DFF31hFt0O</vt:lpwstr>
      </vt:variant>
      <vt:variant>
        <vt:lpwstr/>
      </vt:variant>
      <vt:variant>
        <vt:i4>5636106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consultantplus://offline/ref=120B168BBC873E70F86DA7323F548984283C1D03D46F07F0BA757DFF31hFt0O</vt:lpwstr>
      </vt:variant>
      <vt:variant>
        <vt:lpwstr/>
      </vt:variant>
      <vt:variant>
        <vt:i4>5636180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consultantplus://offline/ref=120B168BBC873E70F86DA7323F548984283B1A01D26807F0BA757DFF31hFt0O</vt:lpwstr>
      </vt:variant>
      <vt:variant>
        <vt:lpwstr/>
      </vt:variant>
      <vt:variant>
        <vt:i4>5636107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consultantplus://offline/ref=120B168BBC873E70F86DA7323F548984283D1B04D06E07F0BA757DFF31hFt0O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Усольцева</dc:creator>
  <cp:lastModifiedBy>User</cp:lastModifiedBy>
  <cp:revision>6</cp:revision>
  <cp:lastPrinted>2018-12-29T05:42:00Z</cp:lastPrinted>
  <dcterms:created xsi:type="dcterms:W3CDTF">2018-12-29T05:43:00Z</dcterms:created>
  <dcterms:modified xsi:type="dcterms:W3CDTF">2019-01-09T06:42:00Z</dcterms:modified>
</cp:coreProperties>
</file>